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9E41B" w14:textId="241B3128" w:rsidR="004A5CA3" w:rsidRDefault="004A5CA3" w:rsidP="00EA4571">
      <w:pPr>
        <w:pStyle w:val="BodyText"/>
        <w:ind w:left="851" w:hanging="851"/>
        <w:rPr>
          <w:b/>
          <w:sz w:val="22"/>
          <w:szCs w:val="22"/>
        </w:rPr>
      </w:pPr>
    </w:p>
    <w:p w14:paraId="29086F0B" w14:textId="38CA0AB1" w:rsidR="000C59DA" w:rsidRDefault="000C59DA" w:rsidP="009825CC">
      <w:pPr>
        <w:pStyle w:val="BodyText"/>
        <w:rPr>
          <w:b/>
          <w:sz w:val="22"/>
          <w:szCs w:val="22"/>
        </w:rPr>
      </w:pPr>
    </w:p>
    <w:p w14:paraId="5CDA44BD" w14:textId="0DFB81A3" w:rsidR="000C59DA" w:rsidRPr="000C59DA" w:rsidRDefault="004426F5" w:rsidP="00EA4571">
      <w:pPr>
        <w:pStyle w:val="BodyText"/>
        <w:ind w:left="851" w:hanging="851"/>
        <w:rPr>
          <w:b/>
          <w:sz w:val="48"/>
          <w:szCs w:val="48"/>
        </w:rPr>
      </w:pPr>
      <w:r>
        <w:rPr>
          <w:b/>
          <w:sz w:val="48"/>
          <w:szCs w:val="48"/>
        </w:rPr>
        <w:t>Financial regulations</w:t>
      </w:r>
    </w:p>
    <w:p w14:paraId="4D5B9626" w14:textId="35C54C74" w:rsidR="004426F5" w:rsidRDefault="004426F5" w:rsidP="00F92B3F">
      <w:pPr>
        <w:pStyle w:val="BodyText"/>
        <w:rPr>
          <w:rFonts w:cstheme="minorHAnsi"/>
          <w:bCs/>
          <w:sz w:val="24"/>
          <w:szCs w:val="24"/>
        </w:rPr>
      </w:pPr>
    </w:p>
    <w:p w14:paraId="6D12C745" w14:textId="77777777" w:rsidR="00284167" w:rsidRPr="004426F5" w:rsidRDefault="00284167" w:rsidP="00F92B3F">
      <w:pPr>
        <w:pStyle w:val="BodyText"/>
        <w:rPr>
          <w:rFonts w:cstheme="minorHAnsi"/>
          <w:bCs/>
          <w:sz w:val="24"/>
          <w:szCs w:val="24"/>
        </w:rPr>
      </w:pPr>
    </w:p>
    <w:p w14:paraId="4D9C0812" w14:textId="77777777" w:rsidR="004426F5" w:rsidRPr="004426F5" w:rsidRDefault="004426F5" w:rsidP="00284167">
      <w:pPr>
        <w:widowControl/>
        <w:tabs>
          <w:tab w:val="left" w:pos="-1440"/>
          <w:tab w:val="left" w:pos="-720"/>
          <w:tab w:val="left" w:pos="0"/>
          <w:tab w:val="left" w:pos="1080"/>
          <w:tab w:val="left" w:pos="1440"/>
        </w:tabs>
        <w:suppressAutoHyphens/>
        <w:autoSpaceDE/>
        <w:autoSpaceDN/>
        <w:adjustRightInd/>
        <w:spacing w:before="60" w:after="60" w:line="276" w:lineRule="auto"/>
        <w:contextualSpacing/>
        <w:rPr>
          <w:rFonts w:cs="Arial"/>
          <w:b/>
          <w:spacing w:val="-3"/>
          <w:lang w:val="x-none"/>
        </w:rPr>
      </w:pPr>
      <w:bookmarkStart w:id="0" w:name="_Toc382309736"/>
      <w:r w:rsidRPr="004426F5">
        <w:rPr>
          <w:rFonts w:cs="Arial"/>
          <w:b/>
          <w:spacing w:val="-3"/>
          <w:lang w:val="x-none"/>
        </w:rPr>
        <w:t>GENERAL</w:t>
      </w:r>
      <w:bookmarkEnd w:id="0"/>
    </w:p>
    <w:p w14:paraId="75EE7353" w14:textId="77777777" w:rsidR="004426F5" w:rsidRPr="004426F5" w:rsidRDefault="004426F5" w:rsidP="004426F5">
      <w:pPr>
        <w:widowControl/>
        <w:numPr>
          <w:ilvl w:val="1"/>
          <w:numId w:val="9"/>
        </w:numPr>
        <w:tabs>
          <w:tab w:val="left" w:pos="-1440"/>
          <w:tab w:val="left" w:pos="-720"/>
          <w:tab w:val="left" w:pos="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Pr="004426F5">
        <w:rPr>
          <w:rFonts w:cs="Arial"/>
          <w:spacing w:val="-3"/>
          <w:vertAlign w:val="superscript"/>
        </w:rPr>
        <w:footnoteReference w:id="1"/>
      </w:r>
      <w:r w:rsidRPr="004426F5">
        <w:rPr>
          <w:rFonts w:cs="Arial"/>
          <w:spacing w:val="-3"/>
        </w:rPr>
        <w:t xml:space="preserve"> and any individual financial regulations relating to contracts.</w:t>
      </w:r>
    </w:p>
    <w:p w14:paraId="57CB40B8" w14:textId="77777777" w:rsidR="004426F5" w:rsidRPr="004426F5" w:rsidRDefault="004426F5" w:rsidP="004426F5">
      <w:pPr>
        <w:widowControl/>
        <w:numPr>
          <w:ilvl w:val="1"/>
          <w:numId w:val="9"/>
        </w:numPr>
        <w:tabs>
          <w:tab w:val="left" w:pos="-1440"/>
          <w:tab w:val="left" w:pos="-720"/>
          <w:tab w:val="left" w:pos="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2B7EBF91" w14:textId="77777777" w:rsidR="004426F5" w:rsidRPr="004426F5" w:rsidRDefault="004426F5" w:rsidP="004426F5">
      <w:pPr>
        <w:widowControl/>
        <w:numPr>
          <w:ilvl w:val="1"/>
          <w:numId w:val="9"/>
        </w:numPr>
        <w:tabs>
          <w:tab w:val="left" w:pos="-1440"/>
          <w:tab w:val="left" w:pos="-720"/>
          <w:tab w:val="left" w:pos="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The council’s accounting control systems must include measures:</w:t>
      </w:r>
    </w:p>
    <w:p w14:paraId="3887E6A8" w14:textId="77777777" w:rsidR="004426F5" w:rsidRPr="004426F5" w:rsidRDefault="004426F5" w:rsidP="004426F5">
      <w:pPr>
        <w:widowControl/>
        <w:numPr>
          <w:ilvl w:val="2"/>
          <w:numId w:val="10"/>
        </w:numPr>
        <w:tabs>
          <w:tab w:val="left" w:pos="-1440"/>
          <w:tab w:val="left" w:pos="-720"/>
          <w:tab w:val="left" w:pos="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for the timely production of accounts;</w:t>
      </w:r>
    </w:p>
    <w:p w14:paraId="50A891B9" w14:textId="77777777" w:rsidR="004426F5" w:rsidRPr="004426F5" w:rsidRDefault="004426F5" w:rsidP="004426F5">
      <w:pPr>
        <w:widowControl/>
        <w:numPr>
          <w:ilvl w:val="2"/>
          <w:numId w:val="10"/>
        </w:numPr>
        <w:tabs>
          <w:tab w:val="left" w:pos="-1440"/>
          <w:tab w:val="left" w:pos="-720"/>
          <w:tab w:val="left" w:pos="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that provide for the safe and efficient safeguarding of public money;</w:t>
      </w:r>
    </w:p>
    <w:p w14:paraId="6DEB461D" w14:textId="77777777" w:rsidR="004426F5" w:rsidRPr="004426F5" w:rsidRDefault="004426F5" w:rsidP="004426F5">
      <w:pPr>
        <w:widowControl/>
        <w:numPr>
          <w:ilvl w:val="2"/>
          <w:numId w:val="10"/>
        </w:numPr>
        <w:tabs>
          <w:tab w:val="left" w:pos="-1440"/>
          <w:tab w:val="left" w:pos="-720"/>
          <w:tab w:val="left" w:pos="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to prevent and detect inaccuracy and fraud; and</w:t>
      </w:r>
    </w:p>
    <w:p w14:paraId="75EDB38E" w14:textId="77777777" w:rsidR="004426F5" w:rsidRPr="004426F5" w:rsidRDefault="004426F5" w:rsidP="004426F5">
      <w:pPr>
        <w:widowControl/>
        <w:numPr>
          <w:ilvl w:val="2"/>
          <w:numId w:val="10"/>
        </w:numPr>
        <w:tabs>
          <w:tab w:val="left" w:pos="-1440"/>
          <w:tab w:val="left" w:pos="-720"/>
          <w:tab w:val="left" w:pos="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identifying the duties of officers.</w:t>
      </w:r>
    </w:p>
    <w:p w14:paraId="3B0E3384" w14:textId="77777777" w:rsidR="004426F5" w:rsidRPr="004426F5" w:rsidRDefault="004426F5" w:rsidP="004426F5">
      <w:pPr>
        <w:widowControl/>
        <w:numPr>
          <w:ilvl w:val="1"/>
          <w:numId w:val="9"/>
        </w:numPr>
        <w:tabs>
          <w:tab w:val="left" w:pos="-1440"/>
          <w:tab w:val="left" w:pos="-720"/>
          <w:tab w:val="left" w:pos="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These financial regulations demonstrate how the council meets these responsibilities and requirements.</w:t>
      </w:r>
    </w:p>
    <w:p w14:paraId="2ADB1C35" w14:textId="77777777" w:rsidR="004426F5" w:rsidRPr="004426F5" w:rsidRDefault="004426F5" w:rsidP="004426F5">
      <w:pPr>
        <w:widowControl/>
        <w:numPr>
          <w:ilvl w:val="1"/>
          <w:numId w:val="9"/>
        </w:numPr>
        <w:tabs>
          <w:tab w:val="left" w:pos="-1440"/>
          <w:tab w:val="left" w:pos="-720"/>
          <w:tab w:val="left" w:pos="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At least once a year, prior to approving the Annual Governance Statement, the council must review the effectiveness of its system of internal control which shall be in accordance with proper practices.</w:t>
      </w:r>
    </w:p>
    <w:p w14:paraId="32D5DB25" w14:textId="77777777" w:rsidR="004426F5" w:rsidRPr="004426F5" w:rsidRDefault="004426F5" w:rsidP="004426F5">
      <w:pPr>
        <w:widowControl/>
        <w:numPr>
          <w:ilvl w:val="1"/>
          <w:numId w:val="9"/>
        </w:numPr>
        <w:tabs>
          <w:tab w:val="left" w:pos="-1440"/>
          <w:tab w:val="left" w:pos="-720"/>
          <w:tab w:val="left" w:pos="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Deliberate or willful breach of these Regulations by an employee may give rise to disciplinary proceedings.</w:t>
      </w:r>
    </w:p>
    <w:p w14:paraId="5144F5A1" w14:textId="77777777" w:rsidR="004426F5" w:rsidRPr="004426F5" w:rsidRDefault="004426F5" w:rsidP="004426F5">
      <w:pPr>
        <w:widowControl/>
        <w:numPr>
          <w:ilvl w:val="1"/>
          <w:numId w:val="9"/>
        </w:numPr>
        <w:tabs>
          <w:tab w:val="left" w:pos="-1440"/>
          <w:tab w:val="left" w:pos="-720"/>
          <w:tab w:val="left" w:pos="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 xml:space="preserve">Members of Council are expected to follow the instructions within these Regulations and not to entice employees to breach them. Failure to follow instructions within these Regulations brings the office of </w:t>
      </w:r>
      <w:proofErr w:type="spellStart"/>
      <w:r w:rsidRPr="004426F5">
        <w:rPr>
          <w:rFonts w:cs="Arial"/>
          <w:spacing w:val="-3"/>
        </w:rPr>
        <w:t>councillor</w:t>
      </w:r>
      <w:proofErr w:type="spellEnd"/>
      <w:r w:rsidRPr="004426F5">
        <w:rPr>
          <w:rFonts w:cs="Arial"/>
          <w:spacing w:val="-3"/>
        </w:rPr>
        <w:t xml:space="preserve"> into disrepute.</w:t>
      </w:r>
    </w:p>
    <w:p w14:paraId="5D8FFD80" w14:textId="77777777" w:rsidR="004426F5" w:rsidRPr="004426F5" w:rsidRDefault="004426F5" w:rsidP="004426F5">
      <w:pPr>
        <w:widowControl/>
        <w:numPr>
          <w:ilvl w:val="1"/>
          <w:numId w:val="9"/>
        </w:numPr>
        <w:tabs>
          <w:tab w:val="left" w:pos="-1440"/>
          <w:tab w:val="left" w:pos="-720"/>
          <w:tab w:val="left" w:pos="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The Responsible Financial Officer (RFO) holds a statutory office to be appointed by the council. The Clerk has been appointed as RFO for this council and these regulations will apply accordingly.</w:t>
      </w:r>
    </w:p>
    <w:p w14:paraId="77FCF36F" w14:textId="77777777" w:rsidR="004426F5" w:rsidRPr="004426F5" w:rsidRDefault="004426F5" w:rsidP="004426F5">
      <w:pPr>
        <w:widowControl/>
        <w:numPr>
          <w:ilvl w:val="1"/>
          <w:numId w:val="9"/>
        </w:numPr>
        <w:tabs>
          <w:tab w:val="left" w:pos="-1440"/>
          <w:tab w:val="left" w:pos="-720"/>
          <w:tab w:val="left" w:pos="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The RFO;</w:t>
      </w:r>
    </w:p>
    <w:p w14:paraId="3E13E4A8" w14:textId="77777777" w:rsidR="004426F5" w:rsidRPr="004426F5" w:rsidRDefault="004426F5" w:rsidP="004426F5">
      <w:pPr>
        <w:widowControl/>
        <w:numPr>
          <w:ilvl w:val="2"/>
          <w:numId w:val="10"/>
        </w:numPr>
        <w:autoSpaceDE/>
        <w:autoSpaceDN/>
        <w:adjustRightInd/>
        <w:spacing w:beforeLines="60" w:before="144" w:afterLines="60" w:after="144" w:line="276" w:lineRule="auto"/>
        <w:rPr>
          <w:rFonts w:cs="Arial"/>
        </w:rPr>
      </w:pPr>
      <w:r w:rsidRPr="004426F5">
        <w:rPr>
          <w:rFonts w:cs="Arial"/>
        </w:rPr>
        <w:t>acts under the policy direction of the council;</w:t>
      </w:r>
    </w:p>
    <w:p w14:paraId="1C37DA46" w14:textId="77777777" w:rsidR="004426F5" w:rsidRPr="004426F5" w:rsidRDefault="004426F5" w:rsidP="004426F5">
      <w:pPr>
        <w:widowControl/>
        <w:numPr>
          <w:ilvl w:val="2"/>
          <w:numId w:val="10"/>
        </w:numPr>
        <w:autoSpaceDE/>
        <w:autoSpaceDN/>
        <w:adjustRightInd/>
        <w:spacing w:beforeLines="60" w:before="144" w:afterLines="60" w:after="144" w:line="276" w:lineRule="auto"/>
        <w:rPr>
          <w:rFonts w:cs="Arial"/>
        </w:rPr>
      </w:pPr>
      <w:r w:rsidRPr="004426F5">
        <w:rPr>
          <w:rFonts w:cs="Arial"/>
        </w:rPr>
        <w:t>administers the council's financial affairs in accordance with all Acts, Regulations and proper practices;</w:t>
      </w:r>
    </w:p>
    <w:p w14:paraId="25BD6FB8" w14:textId="77777777" w:rsidR="004426F5" w:rsidRPr="004426F5" w:rsidRDefault="004426F5" w:rsidP="004426F5">
      <w:pPr>
        <w:widowControl/>
        <w:numPr>
          <w:ilvl w:val="2"/>
          <w:numId w:val="10"/>
        </w:numPr>
        <w:autoSpaceDE/>
        <w:autoSpaceDN/>
        <w:adjustRightInd/>
        <w:spacing w:beforeLines="60" w:before="144" w:afterLines="60" w:after="144" w:line="276" w:lineRule="auto"/>
        <w:rPr>
          <w:rFonts w:cs="Arial"/>
        </w:rPr>
      </w:pPr>
      <w:r w:rsidRPr="004426F5">
        <w:rPr>
          <w:rFonts w:cs="Arial"/>
        </w:rPr>
        <w:lastRenderedPageBreak/>
        <w:t>determines on behalf of the council its accounting records and accounting control systems;</w:t>
      </w:r>
    </w:p>
    <w:p w14:paraId="6F73B9D6" w14:textId="77777777" w:rsidR="004426F5" w:rsidRPr="004426F5" w:rsidRDefault="004426F5" w:rsidP="004426F5">
      <w:pPr>
        <w:widowControl/>
        <w:numPr>
          <w:ilvl w:val="2"/>
          <w:numId w:val="10"/>
        </w:numPr>
        <w:autoSpaceDE/>
        <w:autoSpaceDN/>
        <w:adjustRightInd/>
        <w:spacing w:beforeLines="60" w:before="144" w:afterLines="60" w:after="144" w:line="276" w:lineRule="auto"/>
        <w:rPr>
          <w:rFonts w:cs="Arial"/>
        </w:rPr>
      </w:pPr>
      <w:r w:rsidRPr="004426F5">
        <w:rPr>
          <w:rFonts w:cs="Arial"/>
        </w:rPr>
        <w:t>ensures the accounting control systems are observed;</w:t>
      </w:r>
    </w:p>
    <w:p w14:paraId="45AD3855" w14:textId="77777777" w:rsidR="004426F5" w:rsidRPr="004426F5" w:rsidRDefault="004426F5" w:rsidP="004426F5">
      <w:pPr>
        <w:widowControl/>
        <w:numPr>
          <w:ilvl w:val="2"/>
          <w:numId w:val="10"/>
        </w:numPr>
        <w:autoSpaceDE/>
        <w:autoSpaceDN/>
        <w:adjustRightInd/>
        <w:spacing w:beforeLines="60" w:before="144" w:afterLines="60" w:after="144" w:line="276" w:lineRule="auto"/>
        <w:rPr>
          <w:rFonts w:cs="Arial"/>
        </w:rPr>
      </w:pPr>
      <w:r w:rsidRPr="004426F5">
        <w:rPr>
          <w:rFonts w:cs="Arial"/>
        </w:rPr>
        <w:t>maintains the accounting records of the council up to date in accordance with proper practices;</w:t>
      </w:r>
    </w:p>
    <w:p w14:paraId="2156FCCF" w14:textId="77777777" w:rsidR="004426F5" w:rsidRPr="004426F5" w:rsidRDefault="004426F5" w:rsidP="004426F5">
      <w:pPr>
        <w:widowControl/>
        <w:numPr>
          <w:ilvl w:val="2"/>
          <w:numId w:val="10"/>
        </w:numPr>
        <w:autoSpaceDE/>
        <w:autoSpaceDN/>
        <w:adjustRightInd/>
        <w:spacing w:beforeLines="60" w:before="144" w:afterLines="60" w:after="144" w:line="276" w:lineRule="auto"/>
        <w:rPr>
          <w:rFonts w:cs="Arial"/>
        </w:rPr>
      </w:pPr>
      <w:r w:rsidRPr="004426F5">
        <w:rPr>
          <w:rFonts w:cs="Arial"/>
        </w:rPr>
        <w:t>assists the council to secure economy, efficiency and effectiveness in the use of its resources; and</w:t>
      </w:r>
    </w:p>
    <w:p w14:paraId="212D4234" w14:textId="77777777" w:rsidR="004426F5" w:rsidRPr="004426F5" w:rsidRDefault="004426F5" w:rsidP="004426F5">
      <w:pPr>
        <w:widowControl/>
        <w:numPr>
          <w:ilvl w:val="2"/>
          <w:numId w:val="10"/>
        </w:numPr>
        <w:autoSpaceDE/>
        <w:autoSpaceDN/>
        <w:adjustRightInd/>
        <w:spacing w:beforeLines="60" w:before="144" w:afterLines="60" w:after="144" w:line="276" w:lineRule="auto"/>
        <w:rPr>
          <w:rFonts w:cs="Arial"/>
        </w:rPr>
      </w:pPr>
      <w:r w:rsidRPr="004426F5">
        <w:rPr>
          <w:rFonts w:cs="Arial"/>
        </w:rPr>
        <w:t>produces financial management information as required by the council.</w:t>
      </w:r>
    </w:p>
    <w:p w14:paraId="605196C9" w14:textId="77777777" w:rsidR="004426F5" w:rsidRPr="004426F5" w:rsidRDefault="004426F5" w:rsidP="004426F5">
      <w:pPr>
        <w:widowControl/>
        <w:numPr>
          <w:ilvl w:val="1"/>
          <w:numId w:val="9"/>
        </w:numPr>
        <w:tabs>
          <w:tab w:val="left" w:pos="-1440"/>
          <w:tab w:val="left" w:pos="-720"/>
          <w:tab w:val="left" w:pos="0"/>
          <w:tab w:val="left" w:pos="1440"/>
        </w:tabs>
        <w:suppressAutoHyphens/>
        <w:autoSpaceDE/>
        <w:autoSpaceDN/>
        <w:adjustRightInd/>
        <w:spacing w:beforeLines="60" w:before="144" w:afterLines="60" w:after="144" w:line="276" w:lineRule="auto"/>
        <w:rPr>
          <w:rFonts w:cs="Arial"/>
        </w:rPr>
      </w:pPr>
      <w:r w:rsidRPr="004426F5">
        <w:rPr>
          <w:rFonts w:cs="Arial"/>
        </w:rP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35128B51" w14:textId="77777777" w:rsidR="004426F5" w:rsidRPr="004426F5" w:rsidRDefault="004426F5" w:rsidP="004426F5">
      <w:pPr>
        <w:widowControl/>
        <w:numPr>
          <w:ilvl w:val="1"/>
          <w:numId w:val="9"/>
        </w:numPr>
        <w:tabs>
          <w:tab w:val="left" w:pos="-1440"/>
          <w:tab w:val="left" w:pos="-720"/>
          <w:tab w:val="left" w:pos="0"/>
          <w:tab w:val="left" w:pos="1440"/>
        </w:tabs>
        <w:suppressAutoHyphens/>
        <w:autoSpaceDE/>
        <w:autoSpaceDN/>
        <w:adjustRightInd/>
        <w:spacing w:beforeLines="60" w:before="144" w:afterLines="60" w:after="144" w:line="276" w:lineRule="auto"/>
        <w:rPr>
          <w:rFonts w:cs="Arial"/>
        </w:rPr>
      </w:pPr>
      <w:r w:rsidRPr="004426F5">
        <w:rPr>
          <w:rFonts w:cs="Arial"/>
        </w:rPr>
        <w:t>The accounting records determined by the RFO shall in particular contain:</w:t>
      </w:r>
    </w:p>
    <w:p w14:paraId="2377644A" w14:textId="77777777" w:rsidR="004426F5" w:rsidRPr="004426F5" w:rsidRDefault="004426F5" w:rsidP="004426F5">
      <w:pPr>
        <w:widowControl/>
        <w:numPr>
          <w:ilvl w:val="0"/>
          <w:numId w:val="11"/>
        </w:numPr>
        <w:autoSpaceDE/>
        <w:autoSpaceDN/>
        <w:adjustRightInd/>
        <w:spacing w:beforeLines="60" w:before="144" w:afterLines="60" w:after="144" w:line="276" w:lineRule="auto"/>
        <w:rPr>
          <w:rFonts w:cs="Arial"/>
        </w:rPr>
      </w:pPr>
      <w:r w:rsidRPr="004426F5">
        <w:rPr>
          <w:rFonts w:cs="Arial"/>
        </w:rPr>
        <w:t>entries from day to day of all sums of money received and expended by the council and the matters to which the income and expenditure or receipts and payments account relate;</w:t>
      </w:r>
    </w:p>
    <w:p w14:paraId="364F37C3" w14:textId="77777777" w:rsidR="004426F5" w:rsidRPr="004426F5" w:rsidRDefault="004426F5" w:rsidP="004426F5">
      <w:pPr>
        <w:widowControl/>
        <w:numPr>
          <w:ilvl w:val="0"/>
          <w:numId w:val="11"/>
        </w:numPr>
        <w:autoSpaceDE/>
        <w:autoSpaceDN/>
        <w:adjustRightInd/>
        <w:spacing w:beforeLines="60" w:before="144" w:afterLines="60" w:after="144" w:line="276" w:lineRule="auto"/>
        <w:rPr>
          <w:rFonts w:cs="Arial"/>
        </w:rPr>
      </w:pPr>
      <w:r w:rsidRPr="004426F5">
        <w:rPr>
          <w:rFonts w:cs="Arial"/>
        </w:rPr>
        <w:t>a record of the assets and liabilities of the council; and</w:t>
      </w:r>
    </w:p>
    <w:p w14:paraId="181AF541" w14:textId="77777777" w:rsidR="004426F5" w:rsidRPr="004426F5" w:rsidRDefault="004426F5" w:rsidP="004426F5">
      <w:pPr>
        <w:widowControl/>
        <w:numPr>
          <w:ilvl w:val="0"/>
          <w:numId w:val="11"/>
        </w:numPr>
        <w:autoSpaceDE/>
        <w:autoSpaceDN/>
        <w:adjustRightInd/>
        <w:spacing w:beforeLines="60" w:before="144" w:afterLines="60" w:after="144" w:line="276" w:lineRule="auto"/>
        <w:rPr>
          <w:rFonts w:cs="Arial"/>
        </w:rPr>
      </w:pPr>
      <w:r w:rsidRPr="004426F5">
        <w:rPr>
          <w:rFonts w:cs="Arial"/>
        </w:rPr>
        <w:t>wherever relevant, a record of the council’s income and expenditure in relation to claims made, or to be made, for any contribution, grant or subsidy.</w:t>
      </w:r>
    </w:p>
    <w:p w14:paraId="5D3F880B" w14:textId="77777777" w:rsidR="004426F5" w:rsidRPr="004426F5" w:rsidRDefault="004426F5" w:rsidP="004426F5">
      <w:pPr>
        <w:widowControl/>
        <w:numPr>
          <w:ilvl w:val="1"/>
          <w:numId w:val="9"/>
        </w:numPr>
        <w:tabs>
          <w:tab w:val="left" w:pos="-1440"/>
          <w:tab w:val="left" w:pos="-720"/>
          <w:tab w:val="left" w:pos="0"/>
          <w:tab w:val="left" w:pos="1440"/>
        </w:tabs>
        <w:suppressAutoHyphens/>
        <w:autoSpaceDE/>
        <w:autoSpaceDN/>
        <w:adjustRightInd/>
        <w:spacing w:beforeLines="60" w:before="144" w:afterLines="60" w:after="144" w:line="276" w:lineRule="auto"/>
        <w:rPr>
          <w:rFonts w:cs="Arial"/>
        </w:rPr>
      </w:pPr>
      <w:r w:rsidRPr="004426F5">
        <w:rPr>
          <w:rFonts w:cs="Arial"/>
        </w:rPr>
        <w:t>The accounting control systems determined by the RFO shall include:</w:t>
      </w:r>
    </w:p>
    <w:p w14:paraId="6952E822" w14:textId="77777777" w:rsidR="004426F5" w:rsidRPr="004426F5" w:rsidRDefault="004426F5" w:rsidP="004426F5">
      <w:pPr>
        <w:widowControl/>
        <w:numPr>
          <w:ilvl w:val="2"/>
          <w:numId w:val="12"/>
        </w:numPr>
        <w:autoSpaceDE/>
        <w:autoSpaceDN/>
        <w:adjustRightInd/>
        <w:spacing w:beforeLines="60" w:before="144" w:afterLines="60" w:after="144" w:line="276" w:lineRule="auto"/>
        <w:ind w:left="1418" w:hanging="567"/>
        <w:rPr>
          <w:rFonts w:cs="Arial"/>
        </w:rPr>
      </w:pPr>
      <w:r w:rsidRPr="004426F5">
        <w:rPr>
          <w:rFonts w:cs="Arial"/>
        </w:rPr>
        <w:t>procedures to ensure that the financial transactions of the council are recorded as soon as reasonably practicable and as accurately and reasonably as possible;</w:t>
      </w:r>
    </w:p>
    <w:p w14:paraId="2CA04DE6" w14:textId="77777777" w:rsidR="004426F5" w:rsidRPr="004426F5" w:rsidRDefault="004426F5" w:rsidP="004426F5">
      <w:pPr>
        <w:widowControl/>
        <w:numPr>
          <w:ilvl w:val="2"/>
          <w:numId w:val="12"/>
        </w:numPr>
        <w:autoSpaceDE/>
        <w:autoSpaceDN/>
        <w:adjustRightInd/>
        <w:spacing w:beforeLines="60" w:before="144" w:afterLines="60" w:after="144" w:line="276" w:lineRule="auto"/>
        <w:ind w:left="1418" w:hanging="567"/>
        <w:rPr>
          <w:rFonts w:cs="Arial"/>
        </w:rPr>
      </w:pPr>
      <w:r w:rsidRPr="004426F5">
        <w:rPr>
          <w:rFonts w:cs="Arial"/>
        </w:rPr>
        <w:t>procedures to enable the prevention and detection of inaccuracies and fraud and the ability to reconstruct any lost records;</w:t>
      </w:r>
    </w:p>
    <w:p w14:paraId="1CD93976" w14:textId="77777777" w:rsidR="004426F5" w:rsidRPr="004426F5" w:rsidRDefault="004426F5" w:rsidP="004426F5">
      <w:pPr>
        <w:widowControl/>
        <w:numPr>
          <w:ilvl w:val="2"/>
          <w:numId w:val="12"/>
        </w:numPr>
        <w:autoSpaceDE/>
        <w:autoSpaceDN/>
        <w:adjustRightInd/>
        <w:spacing w:beforeLines="60" w:before="144" w:afterLines="60" w:after="144" w:line="276" w:lineRule="auto"/>
        <w:ind w:left="1418" w:hanging="567"/>
        <w:rPr>
          <w:rFonts w:cs="Arial"/>
        </w:rPr>
      </w:pPr>
      <w:r w:rsidRPr="004426F5">
        <w:rPr>
          <w:rFonts w:cs="Arial"/>
        </w:rPr>
        <w:t>identification of the duties of officers dealing with financial transactions and division of responsibilities of those officers in relation to significant transactions;</w:t>
      </w:r>
    </w:p>
    <w:p w14:paraId="547E3397" w14:textId="77777777" w:rsidR="004426F5" w:rsidRPr="004426F5" w:rsidRDefault="004426F5" w:rsidP="004426F5">
      <w:pPr>
        <w:widowControl/>
        <w:numPr>
          <w:ilvl w:val="2"/>
          <w:numId w:val="12"/>
        </w:numPr>
        <w:autoSpaceDE/>
        <w:autoSpaceDN/>
        <w:adjustRightInd/>
        <w:spacing w:beforeLines="60" w:before="144" w:afterLines="60" w:after="144" w:line="276" w:lineRule="auto"/>
        <w:ind w:left="1418" w:hanging="567"/>
        <w:rPr>
          <w:rFonts w:cs="Arial"/>
        </w:rPr>
      </w:pPr>
      <w:r w:rsidRPr="004426F5">
        <w:rPr>
          <w:rFonts w:cs="Arial"/>
        </w:rPr>
        <w:t>procedures to ensure that uncollectable amounts, including any bad debts are not submitted to the council for approval to be written off except with the approval of the RFO and that the approvals are shown in the accounting records; and</w:t>
      </w:r>
    </w:p>
    <w:p w14:paraId="088E0BE3" w14:textId="77777777" w:rsidR="004426F5" w:rsidRPr="004426F5" w:rsidRDefault="004426F5" w:rsidP="004426F5">
      <w:pPr>
        <w:widowControl/>
        <w:numPr>
          <w:ilvl w:val="2"/>
          <w:numId w:val="12"/>
        </w:numPr>
        <w:autoSpaceDE/>
        <w:autoSpaceDN/>
        <w:adjustRightInd/>
        <w:spacing w:beforeLines="60" w:before="144" w:afterLines="60" w:after="144" w:line="276" w:lineRule="auto"/>
        <w:ind w:left="1418" w:hanging="567"/>
        <w:rPr>
          <w:rFonts w:cs="Arial"/>
        </w:rPr>
      </w:pPr>
      <w:r w:rsidRPr="004426F5">
        <w:rPr>
          <w:rFonts w:cs="Arial"/>
        </w:rPr>
        <w:t>measures to ensure that risk is properly managed.</w:t>
      </w:r>
    </w:p>
    <w:p w14:paraId="4C6AC9BF" w14:textId="77777777" w:rsidR="004426F5" w:rsidRPr="004426F5" w:rsidRDefault="004426F5" w:rsidP="004426F5">
      <w:pPr>
        <w:widowControl/>
        <w:numPr>
          <w:ilvl w:val="1"/>
          <w:numId w:val="9"/>
        </w:numPr>
        <w:tabs>
          <w:tab w:val="left" w:pos="-1440"/>
          <w:tab w:val="left" w:pos="-720"/>
          <w:tab w:val="left" w:pos="0"/>
          <w:tab w:val="left" w:pos="1440"/>
        </w:tabs>
        <w:suppressAutoHyphens/>
        <w:autoSpaceDE/>
        <w:autoSpaceDN/>
        <w:adjustRightInd/>
        <w:spacing w:beforeLines="60" w:before="144" w:afterLines="60" w:after="144" w:line="276" w:lineRule="auto"/>
        <w:rPr>
          <w:rFonts w:cs="Arial"/>
        </w:rPr>
      </w:pPr>
      <w:r w:rsidRPr="004426F5">
        <w:rPr>
          <w:rFonts w:cs="Arial"/>
        </w:rPr>
        <w:t>The council is not empowered by these Regulations or otherwise to delegate certain specified decisions. In particular any decision regarding:</w:t>
      </w:r>
    </w:p>
    <w:p w14:paraId="37CA8CC3" w14:textId="77777777" w:rsidR="004426F5" w:rsidRPr="004426F5" w:rsidRDefault="004426F5" w:rsidP="004426F5">
      <w:pPr>
        <w:widowControl/>
        <w:numPr>
          <w:ilvl w:val="2"/>
          <w:numId w:val="13"/>
        </w:numPr>
        <w:autoSpaceDE/>
        <w:autoSpaceDN/>
        <w:adjustRightInd/>
        <w:spacing w:beforeLines="60" w:before="144" w:afterLines="60" w:after="144" w:line="276" w:lineRule="auto"/>
        <w:ind w:left="1418" w:hanging="567"/>
        <w:rPr>
          <w:rFonts w:cs="Arial"/>
        </w:rPr>
      </w:pPr>
      <w:r w:rsidRPr="004426F5">
        <w:rPr>
          <w:rFonts w:cs="Arial"/>
        </w:rPr>
        <w:t>setting the final budget or the precept (council tax requirement);</w:t>
      </w:r>
    </w:p>
    <w:p w14:paraId="7086EFA6" w14:textId="77777777" w:rsidR="004426F5" w:rsidRPr="004426F5" w:rsidRDefault="004426F5" w:rsidP="004426F5">
      <w:pPr>
        <w:widowControl/>
        <w:numPr>
          <w:ilvl w:val="2"/>
          <w:numId w:val="13"/>
        </w:numPr>
        <w:autoSpaceDE/>
        <w:autoSpaceDN/>
        <w:adjustRightInd/>
        <w:spacing w:beforeLines="60" w:before="144" w:afterLines="60" w:after="144" w:line="276" w:lineRule="auto"/>
        <w:ind w:left="1418" w:hanging="567"/>
        <w:rPr>
          <w:rFonts w:cs="Arial"/>
        </w:rPr>
      </w:pPr>
      <w:r w:rsidRPr="004426F5">
        <w:rPr>
          <w:rFonts w:cs="Arial"/>
        </w:rPr>
        <w:t>approving accounting statements;</w:t>
      </w:r>
    </w:p>
    <w:p w14:paraId="03A4B935" w14:textId="77777777" w:rsidR="004426F5" w:rsidRPr="004426F5" w:rsidRDefault="004426F5" w:rsidP="004426F5">
      <w:pPr>
        <w:widowControl/>
        <w:numPr>
          <w:ilvl w:val="2"/>
          <w:numId w:val="13"/>
        </w:numPr>
        <w:autoSpaceDE/>
        <w:autoSpaceDN/>
        <w:adjustRightInd/>
        <w:spacing w:beforeLines="60" w:before="144" w:afterLines="60" w:after="144" w:line="276" w:lineRule="auto"/>
        <w:ind w:left="1418" w:hanging="567"/>
        <w:rPr>
          <w:rFonts w:cs="Arial"/>
        </w:rPr>
      </w:pPr>
      <w:r w:rsidRPr="004426F5">
        <w:rPr>
          <w:rFonts w:cs="Arial"/>
        </w:rPr>
        <w:t>approving an annual governance statement;</w:t>
      </w:r>
    </w:p>
    <w:p w14:paraId="6161CA25" w14:textId="77777777" w:rsidR="004426F5" w:rsidRPr="004426F5" w:rsidRDefault="004426F5" w:rsidP="004426F5">
      <w:pPr>
        <w:widowControl/>
        <w:numPr>
          <w:ilvl w:val="2"/>
          <w:numId w:val="13"/>
        </w:numPr>
        <w:autoSpaceDE/>
        <w:autoSpaceDN/>
        <w:adjustRightInd/>
        <w:spacing w:beforeLines="60" w:before="144" w:afterLines="60" w:after="144" w:line="276" w:lineRule="auto"/>
        <w:ind w:left="1418" w:hanging="567"/>
        <w:rPr>
          <w:rFonts w:cs="Arial"/>
        </w:rPr>
      </w:pPr>
      <w:r w:rsidRPr="004426F5">
        <w:rPr>
          <w:rFonts w:cs="Arial"/>
        </w:rPr>
        <w:t>borrowing;</w:t>
      </w:r>
    </w:p>
    <w:p w14:paraId="7F94C780" w14:textId="77777777" w:rsidR="004426F5" w:rsidRPr="004426F5" w:rsidRDefault="004426F5" w:rsidP="004426F5">
      <w:pPr>
        <w:widowControl/>
        <w:numPr>
          <w:ilvl w:val="2"/>
          <w:numId w:val="13"/>
        </w:numPr>
        <w:autoSpaceDE/>
        <w:autoSpaceDN/>
        <w:adjustRightInd/>
        <w:spacing w:beforeLines="60" w:before="144" w:afterLines="60" w:after="144" w:line="276" w:lineRule="auto"/>
        <w:ind w:left="1418" w:hanging="567"/>
        <w:rPr>
          <w:rFonts w:cs="Arial"/>
        </w:rPr>
      </w:pPr>
      <w:r w:rsidRPr="004426F5">
        <w:rPr>
          <w:rFonts w:cs="Arial"/>
        </w:rPr>
        <w:t>writing off bad debts;</w:t>
      </w:r>
    </w:p>
    <w:p w14:paraId="09B68672" w14:textId="77777777" w:rsidR="004426F5" w:rsidRPr="004426F5" w:rsidRDefault="004426F5" w:rsidP="004426F5">
      <w:pPr>
        <w:widowControl/>
        <w:numPr>
          <w:ilvl w:val="2"/>
          <w:numId w:val="13"/>
        </w:numPr>
        <w:autoSpaceDE/>
        <w:autoSpaceDN/>
        <w:adjustRightInd/>
        <w:spacing w:beforeLines="60" w:before="144" w:afterLines="60" w:after="144" w:line="276" w:lineRule="auto"/>
        <w:ind w:left="1418" w:hanging="567"/>
        <w:rPr>
          <w:rFonts w:cs="Arial"/>
        </w:rPr>
      </w:pPr>
      <w:r w:rsidRPr="004426F5">
        <w:rPr>
          <w:rFonts w:cs="Arial"/>
        </w:rPr>
        <w:t>declaring eligibility for the General Power of Competence; and</w:t>
      </w:r>
    </w:p>
    <w:p w14:paraId="3A506A27" w14:textId="77777777" w:rsidR="004426F5" w:rsidRPr="004426F5" w:rsidRDefault="004426F5" w:rsidP="004426F5">
      <w:pPr>
        <w:widowControl/>
        <w:numPr>
          <w:ilvl w:val="2"/>
          <w:numId w:val="13"/>
        </w:numPr>
        <w:autoSpaceDE/>
        <w:autoSpaceDN/>
        <w:adjustRightInd/>
        <w:spacing w:beforeLines="60" w:before="144" w:afterLines="60" w:after="144" w:line="276" w:lineRule="auto"/>
        <w:ind w:left="1418" w:hanging="567"/>
        <w:rPr>
          <w:rFonts w:cs="Arial"/>
        </w:rPr>
      </w:pPr>
      <w:r w:rsidRPr="004426F5">
        <w:rPr>
          <w:rFonts w:cs="Arial"/>
        </w:rPr>
        <w:lastRenderedPageBreak/>
        <w:t>addressing recommendations in any report from the internal or external auditors,</w:t>
      </w:r>
    </w:p>
    <w:p w14:paraId="3A05307C" w14:textId="77777777" w:rsidR="004426F5" w:rsidRPr="004426F5" w:rsidRDefault="004426F5" w:rsidP="004426F5">
      <w:pPr>
        <w:spacing w:beforeLines="60" w:before="144" w:afterLines="60" w:after="144" w:line="276" w:lineRule="auto"/>
        <w:ind w:left="851"/>
        <w:rPr>
          <w:rFonts w:cs="Arial"/>
        </w:rPr>
      </w:pPr>
      <w:r w:rsidRPr="004426F5">
        <w:rPr>
          <w:rFonts w:cs="Arial"/>
        </w:rPr>
        <w:t>shall be a matter for the Full Council only.</w:t>
      </w:r>
    </w:p>
    <w:p w14:paraId="7421E879" w14:textId="6241DBDA" w:rsidR="004426F5" w:rsidRPr="004426F5" w:rsidRDefault="004426F5" w:rsidP="004426F5">
      <w:pPr>
        <w:widowControl/>
        <w:numPr>
          <w:ilvl w:val="1"/>
          <w:numId w:val="9"/>
        </w:numPr>
        <w:tabs>
          <w:tab w:val="left" w:pos="-1440"/>
          <w:tab w:val="left" w:pos="-720"/>
          <w:tab w:val="left" w:pos="0"/>
          <w:tab w:val="left" w:pos="1440"/>
        </w:tabs>
        <w:suppressAutoHyphens/>
        <w:autoSpaceDE/>
        <w:autoSpaceDN/>
        <w:adjustRightInd/>
        <w:spacing w:beforeLines="60" w:before="144" w:afterLines="60" w:after="144" w:line="276" w:lineRule="auto"/>
        <w:rPr>
          <w:rFonts w:cs="Arial"/>
        </w:rPr>
      </w:pPr>
      <w:r w:rsidRPr="004426F5">
        <w:rPr>
          <w:rFonts w:cs="Arial"/>
        </w:rPr>
        <w:t>In addition</w:t>
      </w:r>
      <w:r w:rsidR="001B6679">
        <w:rPr>
          <w:rFonts w:cs="Arial"/>
        </w:rPr>
        <w:t>,</w:t>
      </w:r>
      <w:r w:rsidRPr="004426F5">
        <w:rPr>
          <w:rFonts w:cs="Arial"/>
        </w:rPr>
        <w:t xml:space="preserve"> the council must:</w:t>
      </w:r>
    </w:p>
    <w:p w14:paraId="53E06B95" w14:textId="77777777" w:rsidR="004426F5" w:rsidRPr="004426F5" w:rsidRDefault="004426F5" w:rsidP="004426F5">
      <w:pPr>
        <w:widowControl/>
        <w:numPr>
          <w:ilvl w:val="0"/>
          <w:numId w:val="14"/>
        </w:numPr>
        <w:autoSpaceDE/>
        <w:autoSpaceDN/>
        <w:adjustRightInd/>
        <w:spacing w:beforeLines="60" w:before="144" w:afterLines="60" w:after="144" w:line="276" w:lineRule="auto"/>
        <w:ind w:left="1418" w:hanging="567"/>
        <w:rPr>
          <w:rFonts w:cs="Arial"/>
        </w:rPr>
      </w:pPr>
      <w:r w:rsidRPr="004426F5">
        <w:rPr>
          <w:rFonts w:cs="Arial"/>
        </w:rPr>
        <w:t xml:space="preserve">determine and keep under regular review the bank mandate for all council bank accounts; </w:t>
      </w:r>
    </w:p>
    <w:p w14:paraId="638C1642" w14:textId="697DCA9F" w:rsidR="004426F5" w:rsidRPr="004426F5" w:rsidRDefault="004426F5" w:rsidP="004426F5">
      <w:pPr>
        <w:widowControl/>
        <w:numPr>
          <w:ilvl w:val="0"/>
          <w:numId w:val="14"/>
        </w:numPr>
        <w:autoSpaceDE/>
        <w:autoSpaceDN/>
        <w:adjustRightInd/>
        <w:spacing w:beforeLines="60" w:before="144" w:afterLines="60" w:after="144" w:line="276" w:lineRule="auto"/>
        <w:ind w:left="1418" w:hanging="567"/>
        <w:rPr>
          <w:rFonts w:cs="Arial"/>
        </w:rPr>
      </w:pPr>
      <w:r w:rsidRPr="004426F5">
        <w:rPr>
          <w:rFonts w:cs="Arial"/>
        </w:rPr>
        <w:t>approve any grant or a single commitment in excess of £5,000; and</w:t>
      </w:r>
    </w:p>
    <w:p w14:paraId="49818CB6" w14:textId="6F617403" w:rsidR="004758EB" w:rsidRPr="00371A84" w:rsidRDefault="004426F5" w:rsidP="00371A84">
      <w:pPr>
        <w:widowControl/>
        <w:numPr>
          <w:ilvl w:val="1"/>
          <w:numId w:val="9"/>
        </w:numPr>
        <w:tabs>
          <w:tab w:val="left" w:pos="-1440"/>
          <w:tab w:val="left" w:pos="-720"/>
          <w:tab w:val="left" w:pos="0"/>
          <w:tab w:val="left" w:pos="1440"/>
        </w:tabs>
        <w:suppressAutoHyphens/>
        <w:autoSpaceDE/>
        <w:autoSpaceDN/>
        <w:adjustRightInd/>
        <w:spacing w:beforeLines="60" w:before="144" w:afterLines="60" w:after="144" w:line="276" w:lineRule="auto"/>
        <w:rPr>
          <w:rFonts w:cs="Arial"/>
        </w:rPr>
      </w:pPr>
      <w:r w:rsidRPr="004426F5">
        <w:rPr>
          <w:rFonts w:cs="Arial"/>
        </w:rPr>
        <w:t xml:space="preserve">In these financial regulations, references to the Accounts and Audit Regulations or ‘the regulations’ shall mean the regulations issued under the provisions of section 27 of the Audit Commission Act 1998, or any superseding legislation, and then in force unless otherwise specified.  In these financial regulations the term ‘proper practice’ or ‘proper practices’ shall refer to guidance issued in </w:t>
      </w:r>
      <w:r w:rsidRPr="004426F5">
        <w:rPr>
          <w:rFonts w:cs="Arial"/>
          <w:i/>
        </w:rPr>
        <w:t xml:space="preserve">Governance and Accountability for Local Councils - a Practitioners’ Guide (England) </w:t>
      </w:r>
      <w:r w:rsidRPr="004426F5">
        <w:rPr>
          <w:rFonts w:cs="Arial"/>
        </w:rPr>
        <w:t>issued by the Joint Practitioners Advisory Group (</w:t>
      </w:r>
      <w:proofErr w:type="spellStart"/>
      <w:r w:rsidRPr="004426F5">
        <w:rPr>
          <w:rFonts w:cs="Arial"/>
        </w:rPr>
        <w:t>JPAG</w:t>
      </w:r>
      <w:proofErr w:type="spellEnd"/>
      <w:r w:rsidRPr="004426F5">
        <w:rPr>
          <w:rFonts w:cs="Arial"/>
        </w:rPr>
        <w:t>), available from the websites of NALC and the Society for Local Council Clerks (SLCC).</w:t>
      </w:r>
      <w:r w:rsidRPr="004426F5">
        <w:rPr>
          <w:rFonts w:cs="Arial"/>
        </w:rPr>
        <w:br/>
      </w:r>
      <w:bookmarkStart w:id="1" w:name="_Toc382309737"/>
    </w:p>
    <w:p w14:paraId="1B6A1597" w14:textId="6ACCAFCF" w:rsidR="004426F5" w:rsidRPr="004426F5" w:rsidRDefault="004426F5" w:rsidP="004426F5">
      <w:pPr>
        <w:widowControl/>
        <w:tabs>
          <w:tab w:val="left" w:pos="-1440"/>
          <w:tab w:val="left" w:pos="-720"/>
          <w:tab w:val="left" w:pos="0"/>
          <w:tab w:val="num" w:pos="851"/>
          <w:tab w:val="left" w:pos="1080"/>
          <w:tab w:val="left" w:pos="1440"/>
        </w:tabs>
        <w:suppressAutoHyphens/>
        <w:autoSpaceDE/>
        <w:autoSpaceDN/>
        <w:adjustRightInd/>
        <w:spacing w:beforeLines="60" w:before="144" w:afterLines="60" w:after="144" w:line="276" w:lineRule="auto"/>
        <w:ind w:left="851" w:hanging="851"/>
        <w:rPr>
          <w:rFonts w:cs="Arial"/>
          <w:b/>
          <w:spacing w:val="-3"/>
          <w:lang w:val="x-none"/>
        </w:rPr>
      </w:pPr>
      <w:r w:rsidRPr="004426F5">
        <w:rPr>
          <w:rFonts w:cs="Arial"/>
          <w:b/>
          <w:spacing w:val="-3"/>
          <w:lang w:val="x-none"/>
        </w:rPr>
        <w:t>ACCOUNTING AND AUDIT (INTERNAL AND EXTERNAL)</w:t>
      </w:r>
      <w:bookmarkEnd w:id="1"/>
    </w:p>
    <w:p w14:paraId="202FCDFC" w14:textId="77777777" w:rsidR="009E4BED" w:rsidRPr="009E4BED" w:rsidRDefault="009E4BED" w:rsidP="009E4BED">
      <w:pPr>
        <w:pStyle w:val="ListParagraph"/>
        <w:widowControl/>
        <w:numPr>
          <w:ilvl w:val="0"/>
          <w:numId w:val="26"/>
        </w:numPr>
        <w:tabs>
          <w:tab w:val="left" w:pos="-1440"/>
          <w:tab w:val="left" w:pos="-720"/>
          <w:tab w:val="left" w:pos="0"/>
          <w:tab w:val="left" w:pos="851"/>
          <w:tab w:val="left" w:pos="1440"/>
        </w:tabs>
        <w:suppressAutoHyphens/>
        <w:autoSpaceDE/>
        <w:autoSpaceDN/>
        <w:adjustRightInd/>
        <w:spacing w:beforeLines="60" w:before="144" w:afterLines="60" w:after="144" w:line="276" w:lineRule="auto"/>
        <w:rPr>
          <w:rFonts w:cs="Arial"/>
          <w:vanish/>
          <w:spacing w:val="-3"/>
          <w:sz w:val="22"/>
          <w:szCs w:val="22"/>
        </w:rPr>
      </w:pPr>
    </w:p>
    <w:p w14:paraId="7EBF92E6" w14:textId="77777777" w:rsidR="009E4BED" w:rsidRPr="009E4BED" w:rsidRDefault="009E4BED" w:rsidP="009E4BED">
      <w:pPr>
        <w:pStyle w:val="ListParagraph"/>
        <w:widowControl/>
        <w:numPr>
          <w:ilvl w:val="0"/>
          <w:numId w:val="26"/>
        </w:numPr>
        <w:tabs>
          <w:tab w:val="left" w:pos="-1440"/>
          <w:tab w:val="left" w:pos="-720"/>
          <w:tab w:val="left" w:pos="0"/>
          <w:tab w:val="left" w:pos="851"/>
          <w:tab w:val="left" w:pos="1440"/>
        </w:tabs>
        <w:suppressAutoHyphens/>
        <w:autoSpaceDE/>
        <w:autoSpaceDN/>
        <w:adjustRightInd/>
        <w:spacing w:beforeLines="60" w:before="144" w:afterLines="60" w:after="144" w:line="276" w:lineRule="auto"/>
        <w:rPr>
          <w:rFonts w:cs="Arial"/>
          <w:vanish/>
          <w:spacing w:val="-3"/>
          <w:sz w:val="22"/>
          <w:szCs w:val="22"/>
        </w:rPr>
      </w:pPr>
    </w:p>
    <w:p w14:paraId="6A8E8ADF" w14:textId="0D84D808" w:rsidR="009E4BED" w:rsidRDefault="009E4BED" w:rsidP="009E4BED">
      <w:pPr>
        <w:widowControl/>
        <w:numPr>
          <w:ilvl w:val="1"/>
          <w:numId w:val="26"/>
        </w:numPr>
        <w:tabs>
          <w:tab w:val="left" w:pos="-1440"/>
          <w:tab w:val="left" w:pos="-720"/>
          <w:tab w:val="left" w:pos="0"/>
          <w:tab w:val="left" w:pos="851"/>
          <w:tab w:val="left" w:pos="1440"/>
        </w:tabs>
        <w:suppressAutoHyphens/>
        <w:autoSpaceDE/>
        <w:autoSpaceDN/>
        <w:adjustRightInd/>
        <w:spacing w:beforeLines="60" w:before="144" w:afterLines="60" w:after="144" w:line="276" w:lineRule="auto"/>
        <w:rPr>
          <w:rFonts w:cs="Arial"/>
          <w:spacing w:val="-3"/>
        </w:rPr>
      </w:pPr>
      <w:r w:rsidRPr="009E4BED">
        <w:rPr>
          <w:rFonts w:cs="Arial"/>
          <w:spacing w:val="-3"/>
        </w:rPr>
        <w:t>All accounting procedures and financial records of the council shall be determined by the RFO in accordance with the Accounts and Audit Regulations, appropriate guidance and proper practices.</w:t>
      </w:r>
    </w:p>
    <w:p w14:paraId="39A27EFF" w14:textId="74624337" w:rsidR="004426F5" w:rsidRPr="004426F5" w:rsidRDefault="004426F5" w:rsidP="009E4BED">
      <w:pPr>
        <w:widowControl/>
        <w:numPr>
          <w:ilvl w:val="1"/>
          <w:numId w:val="26"/>
        </w:numPr>
        <w:tabs>
          <w:tab w:val="left" w:pos="-1440"/>
          <w:tab w:val="left" w:pos="-720"/>
          <w:tab w:val="left" w:pos="0"/>
          <w:tab w:val="left" w:pos="851"/>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On a regular basis, at least once in each quarter, and at each financial year end, a member other than the Chairman or a cheque signatory</w:t>
      </w:r>
      <w:r w:rsidRPr="004426F5">
        <w:rPr>
          <w:rFonts w:cs="Arial"/>
          <w:spacing w:val="-3"/>
          <w:lang w:val="en-GB"/>
        </w:rPr>
        <w:t xml:space="preserve"> </w:t>
      </w:r>
      <w:r w:rsidRPr="004426F5">
        <w:rPr>
          <w:rFonts w:cs="Arial"/>
          <w:spacing w:val="-3"/>
        </w:rPr>
        <w:t xml:space="preserve">shall be appointed to verify bank reconciliations (for all accounts) produced by the RFO. The member shall sign the reconciliations and the original bank statements (or similar document) as evidence of verification. </w:t>
      </w:r>
    </w:p>
    <w:p w14:paraId="29EEDF9E" w14:textId="77777777" w:rsidR="004426F5" w:rsidRPr="004426F5" w:rsidRDefault="004426F5" w:rsidP="009E4BED">
      <w:pPr>
        <w:widowControl/>
        <w:numPr>
          <w:ilvl w:val="1"/>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4C058837" w14:textId="77777777" w:rsidR="004426F5" w:rsidRPr="004426F5" w:rsidRDefault="004426F5" w:rsidP="009E4BED">
      <w:pPr>
        <w:widowControl/>
        <w:numPr>
          <w:ilvl w:val="1"/>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0B477B54" w14:textId="77777777" w:rsidR="004426F5" w:rsidRPr="004426F5" w:rsidRDefault="004426F5" w:rsidP="009E4BED">
      <w:pPr>
        <w:widowControl/>
        <w:numPr>
          <w:ilvl w:val="1"/>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The internal auditor shall be appointed by and shall carry out the work in relation to internal controls required by the council in accordance with proper practices.</w:t>
      </w:r>
    </w:p>
    <w:p w14:paraId="5052F4B8" w14:textId="77777777" w:rsidR="004426F5" w:rsidRPr="004426F5" w:rsidRDefault="004426F5" w:rsidP="009E4BED">
      <w:pPr>
        <w:widowControl/>
        <w:numPr>
          <w:ilvl w:val="1"/>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The internal auditor shall:</w:t>
      </w:r>
    </w:p>
    <w:p w14:paraId="19832152" w14:textId="77777777" w:rsidR="004426F5" w:rsidRPr="004426F5" w:rsidRDefault="004426F5" w:rsidP="004426F5">
      <w:pPr>
        <w:widowControl/>
        <w:numPr>
          <w:ilvl w:val="0"/>
          <w:numId w:val="15"/>
        </w:numPr>
        <w:tabs>
          <w:tab w:val="left" w:pos="-1440"/>
          <w:tab w:val="left" w:pos="-720"/>
          <w:tab w:val="left" w:pos="0"/>
          <w:tab w:val="left" w:pos="1418"/>
        </w:tabs>
        <w:suppressAutoHyphens/>
        <w:autoSpaceDE/>
        <w:autoSpaceDN/>
        <w:adjustRightInd/>
        <w:spacing w:beforeLines="60" w:before="144" w:afterLines="60" w:after="144" w:line="276" w:lineRule="auto"/>
        <w:rPr>
          <w:rFonts w:cs="Arial"/>
          <w:spacing w:val="-3"/>
        </w:rPr>
      </w:pPr>
      <w:r w:rsidRPr="004426F5">
        <w:rPr>
          <w:rFonts w:cs="Arial"/>
          <w:spacing w:val="-3"/>
        </w:rPr>
        <w:t>be competent and independent of the financial operations of the council;</w:t>
      </w:r>
    </w:p>
    <w:p w14:paraId="56A1FE89" w14:textId="77777777" w:rsidR="004426F5" w:rsidRPr="004426F5" w:rsidRDefault="004426F5" w:rsidP="004426F5">
      <w:pPr>
        <w:widowControl/>
        <w:numPr>
          <w:ilvl w:val="0"/>
          <w:numId w:val="15"/>
        </w:numPr>
        <w:tabs>
          <w:tab w:val="left" w:pos="-1440"/>
          <w:tab w:val="left" w:pos="-720"/>
          <w:tab w:val="left" w:pos="0"/>
          <w:tab w:val="left" w:pos="1418"/>
        </w:tabs>
        <w:suppressAutoHyphens/>
        <w:autoSpaceDE/>
        <w:autoSpaceDN/>
        <w:adjustRightInd/>
        <w:spacing w:beforeLines="60" w:before="144" w:afterLines="60" w:after="144" w:line="276" w:lineRule="auto"/>
        <w:rPr>
          <w:rFonts w:cs="Arial"/>
          <w:spacing w:val="-3"/>
        </w:rPr>
      </w:pPr>
      <w:r w:rsidRPr="004426F5">
        <w:rPr>
          <w:rFonts w:cs="Arial"/>
          <w:spacing w:val="-3"/>
        </w:rPr>
        <w:t>report to council in writing, or in person, on a regular basis with a minimum of one annual written report during each financial year;</w:t>
      </w:r>
    </w:p>
    <w:p w14:paraId="1FAEAD01" w14:textId="77777777" w:rsidR="004426F5" w:rsidRPr="004426F5" w:rsidRDefault="004426F5" w:rsidP="004426F5">
      <w:pPr>
        <w:widowControl/>
        <w:numPr>
          <w:ilvl w:val="0"/>
          <w:numId w:val="15"/>
        </w:numPr>
        <w:tabs>
          <w:tab w:val="left" w:pos="-1440"/>
          <w:tab w:val="left" w:pos="-720"/>
          <w:tab w:val="left" w:pos="0"/>
          <w:tab w:val="left" w:pos="1418"/>
        </w:tabs>
        <w:suppressAutoHyphens/>
        <w:autoSpaceDE/>
        <w:autoSpaceDN/>
        <w:adjustRightInd/>
        <w:spacing w:beforeLines="60" w:before="144" w:afterLines="60" w:after="144" w:line="276" w:lineRule="auto"/>
        <w:rPr>
          <w:rFonts w:cs="Arial"/>
          <w:spacing w:val="-3"/>
        </w:rPr>
      </w:pPr>
      <w:r w:rsidRPr="004426F5">
        <w:rPr>
          <w:rFonts w:cs="Arial"/>
          <w:spacing w:val="-3"/>
        </w:rPr>
        <w:t>to demonstrate competence, objectivity and independence, be free from any actual or perceived conflicts of interest, including those arising from family relationships; and</w:t>
      </w:r>
    </w:p>
    <w:p w14:paraId="0B2FD409" w14:textId="77777777" w:rsidR="004426F5" w:rsidRPr="004426F5" w:rsidRDefault="004426F5" w:rsidP="004426F5">
      <w:pPr>
        <w:widowControl/>
        <w:numPr>
          <w:ilvl w:val="0"/>
          <w:numId w:val="15"/>
        </w:numPr>
        <w:tabs>
          <w:tab w:val="left" w:pos="-1440"/>
          <w:tab w:val="left" w:pos="-720"/>
          <w:tab w:val="left" w:pos="0"/>
          <w:tab w:val="left" w:pos="1418"/>
        </w:tabs>
        <w:suppressAutoHyphens/>
        <w:autoSpaceDE/>
        <w:autoSpaceDN/>
        <w:adjustRightInd/>
        <w:spacing w:beforeLines="60" w:before="144" w:afterLines="60" w:after="144" w:line="276" w:lineRule="auto"/>
        <w:rPr>
          <w:rFonts w:cs="Arial"/>
          <w:spacing w:val="-3"/>
        </w:rPr>
      </w:pPr>
      <w:r w:rsidRPr="004426F5">
        <w:rPr>
          <w:rFonts w:cs="Arial"/>
          <w:spacing w:val="-3"/>
        </w:rPr>
        <w:t>have no involvement in the financial decision making, management or control of the council.</w:t>
      </w:r>
    </w:p>
    <w:p w14:paraId="44E61A7C" w14:textId="77777777" w:rsidR="004426F5" w:rsidRPr="004426F5" w:rsidRDefault="004426F5" w:rsidP="009E4BED">
      <w:pPr>
        <w:widowControl/>
        <w:numPr>
          <w:ilvl w:val="1"/>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Internal or external auditors may not under any circumstances:</w:t>
      </w:r>
    </w:p>
    <w:p w14:paraId="4A92F03F" w14:textId="77777777" w:rsidR="004426F5" w:rsidRPr="004426F5" w:rsidRDefault="004426F5" w:rsidP="004426F5">
      <w:pPr>
        <w:widowControl/>
        <w:numPr>
          <w:ilvl w:val="0"/>
          <w:numId w:val="16"/>
        </w:numPr>
        <w:tabs>
          <w:tab w:val="left" w:pos="-1440"/>
          <w:tab w:val="left" w:pos="-720"/>
          <w:tab w:val="left" w:pos="0"/>
          <w:tab w:val="left" w:pos="1418"/>
        </w:tabs>
        <w:suppressAutoHyphens/>
        <w:autoSpaceDE/>
        <w:autoSpaceDN/>
        <w:adjustRightInd/>
        <w:spacing w:beforeLines="60" w:before="144" w:afterLines="60" w:after="144" w:line="276" w:lineRule="auto"/>
        <w:rPr>
          <w:rFonts w:cs="Arial"/>
          <w:spacing w:val="-3"/>
        </w:rPr>
      </w:pPr>
      <w:r w:rsidRPr="004426F5">
        <w:rPr>
          <w:rFonts w:cs="Arial"/>
          <w:spacing w:val="-3"/>
        </w:rPr>
        <w:lastRenderedPageBreak/>
        <w:t>perform any operational duties for the council;</w:t>
      </w:r>
    </w:p>
    <w:p w14:paraId="02177BA1" w14:textId="77777777" w:rsidR="004426F5" w:rsidRPr="004426F5" w:rsidRDefault="004426F5" w:rsidP="004426F5">
      <w:pPr>
        <w:widowControl/>
        <w:numPr>
          <w:ilvl w:val="0"/>
          <w:numId w:val="16"/>
        </w:numPr>
        <w:tabs>
          <w:tab w:val="left" w:pos="-1440"/>
          <w:tab w:val="left" w:pos="-720"/>
          <w:tab w:val="left" w:pos="0"/>
          <w:tab w:val="left" w:pos="1418"/>
        </w:tabs>
        <w:suppressAutoHyphens/>
        <w:autoSpaceDE/>
        <w:autoSpaceDN/>
        <w:adjustRightInd/>
        <w:spacing w:beforeLines="60" w:before="144" w:afterLines="60" w:after="144" w:line="276" w:lineRule="auto"/>
        <w:rPr>
          <w:rFonts w:cs="Arial"/>
          <w:spacing w:val="-3"/>
        </w:rPr>
      </w:pPr>
      <w:r w:rsidRPr="004426F5">
        <w:rPr>
          <w:rFonts w:cs="Arial"/>
          <w:spacing w:val="-3"/>
        </w:rPr>
        <w:t>initiate or approve accounting transactions; or</w:t>
      </w:r>
    </w:p>
    <w:p w14:paraId="59EE81B0" w14:textId="77777777" w:rsidR="004426F5" w:rsidRPr="004426F5" w:rsidRDefault="004426F5" w:rsidP="004426F5">
      <w:pPr>
        <w:widowControl/>
        <w:numPr>
          <w:ilvl w:val="0"/>
          <w:numId w:val="16"/>
        </w:numPr>
        <w:tabs>
          <w:tab w:val="left" w:pos="-1440"/>
          <w:tab w:val="left" w:pos="-720"/>
          <w:tab w:val="left" w:pos="0"/>
          <w:tab w:val="left" w:pos="1418"/>
        </w:tabs>
        <w:suppressAutoHyphens/>
        <w:autoSpaceDE/>
        <w:autoSpaceDN/>
        <w:adjustRightInd/>
        <w:spacing w:beforeLines="60" w:before="144" w:afterLines="60" w:after="144" w:line="276" w:lineRule="auto"/>
        <w:rPr>
          <w:rFonts w:cs="Arial"/>
          <w:spacing w:val="-3"/>
        </w:rPr>
      </w:pPr>
      <w:r w:rsidRPr="004426F5">
        <w:rPr>
          <w:rFonts w:cs="Arial"/>
          <w:spacing w:val="-3"/>
        </w:rPr>
        <w:t>direct the activities of any council employee, except to the extent that such employees have been appropriately assigned to assist the internal auditor.</w:t>
      </w:r>
    </w:p>
    <w:p w14:paraId="2DF2319B" w14:textId="77777777" w:rsidR="004426F5" w:rsidRPr="004426F5" w:rsidRDefault="004426F5" w:rsidP="009E4BED">
      <w:pPr>
        <w:widowControl/>
        <w:numPr>
          <w:ilvl w:val="1"/>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For the avoidance of doubt, in relation to internal audit the terms ‘independent’ and ‘independence’ shall have the same meaning as is described in proper practices.</w:t>
      </w:r>
    </w:p>
    <w:p w14:paraId="3F65CAAB" w14:textId="77777777" w:rsidR="004426F5" w:rsidRPr="004426F5" w:rsidRDefault="004426F5" w:rsidP="009E4BED">
      <w:pPr>
        <w:widowControl/>
        <w:numPr>
          <w:ilvl w:val="1"/>
          <w:numId w:val="26"/>
        </w:numPr>
        <w:tabs>
          <w:tab w:val="left" w:pos="-1440"/>
          <w:tab w:val="left" w:pos="-720"/>
          <w:tab w:val="left" w:pos="142"/>
          <w:tab w:val="left" w:pos="1134"/>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The RFO shall make arrangements for the exercise of electors’ rights in relation to the accounts including the opportunity to inspect the accounts, books, and vouchers and display or publish any notices and statements of account required by Audit Commission Act 1998</w:t>
      </w:r>
      <w:r w:rsidRPr="004426F5">
        <w:rPr>
          <w:rFonts w:cs="Arial"/>
        </w:rPr>
        <w:t>, or any superseding legislation,</w:t>
      </w:r>
      <w:r w:rsidRPr="004426F5">
        <w:rPr>
          <w:rFonts w:cs="Arial"/>
          <w:spacing w:val="-3"/>
        </w:rPr>
        <w:t xml:space="preserve"> and the Accounts and Audit Regulations.</w:t>
      </w:r>
    </w:p>
    <w:p w14:paraId="3F1CE746" w14:textId="77777777" w:rsidR="004426F5" w:rsidRPr="004426F5" w:rsidRDefault="004426F5" w:rsidP="009E4BED">
      <w:pPr>
        <w:widowControl/>
        <w:numPr>
          <w:ilvl w:val="1"/>
          <w:numId w:val="26"/>
        </w:numPr>
        <w:tabs>
          <w:tab w:val="left" w:pos="-1440"/>
          <w:tab w:val="left" w:pos="-720"/>
          <w:tab w:val="left" w:pos="142"/>
          <w:tab w:val="left" w:pos="1134"/>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The RFO shall, without undue delay, bring to the attention of all councillors any correspondence or report from internal or external auditors.</w:t>
      </w:r>
    </w:p>
    <w:p w14:paraId="52E14A83" w14:textId="77777777" w:rsidR="004426F5" w:rsidRPr="004426F5" w:rsidRDefault="004426F5" w:rsidP="004426F5">
      <w:pPr>
        <w:widowControl/>
        <w:tabs>
          <w:tab w:val="left" w:pos="-1440"/>
          <w:tab w:val="left" w:pos="-720"/>
          <w:tab w:val="left" w:pos="0"/>
          <w:tab w:val="num" w:pos="851"/>
          <w:tab w:val="left" w:pos="1080"/>
          <w:tab w:val="left" w:pos="1440"/>
        </w:tabs>
        <w:suppressAutoHyphens/>
        <w:autoSpaceDE/>
        <w:autoSpaceDN/>
        <w:adjustRightInd/>
        <w:spacing w:beforeLines="60" w:before="144" w:afterLines="60" w:after="144" w:line="276" w:lineRule="auto"/>
        <w:ind w:left="851" w:hanging="851"/>
        <w:rPr>
          <w:rFonts w:cs="Arial"/>
          <w:b/>
          <w:spacing w:val="-3"/>
          <w:lang w:val="x-none"/>
        </w:rPr>
      </w:pPr>
      <w:bookmarkStart w:id="2" w:name="_Toc382309738"/>
      <w:r w:rsidRPr="004426F5">
        <w:rPr>
          <w:rFonts w:cs="Arial"/>
          <w:b/>
          <w:spacing w:val="-3"/>
          <w:lang w:val="x-none"/>
        </w:rPr>
        <w:t>ANNUAL ESTIMATES (BUDGET) AND FORWARD PLANNING</w:t>
      </w:r>
      <w:bookmarkEnd w:id="2"/>
    </w:p>
    <w:p w14:paraId="1C0507A3" w14:textId="77777777" w:rsidR="0031249D" w:rsidRPr="0031249D" w:rsidRDefault="0031249D" w:rsidP="0031249D">
      <w:pPr>
        <w:pStyle w:val="ListParagraph"/>
        <w:widowControl/>
        <w:numPr>
          <w:ilvl w:val="0"/>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vanish/>
          <w:spacing w:val="-3"/>
          <w:sz w:val="22"/>
          <w:szCs w:val="22"/>
        </w:rPr>
      </w:pPr>
    </w:p>
    <w:p w14:paraId="27F45484" w14:textId="08AC9BCB" w:rsidR="004426F5" w:rsidRPr="004426F5" w:rsidRDefault="004426F5" w:rsidP="0031249D">
      <w:pPr>
        <w:widowControl/>
        <w:numPr>
          <w:ilvl w:val="1"/>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 xml:space="preserve">The RFO must each year, by no later than </w:t>
      </w:r>
      <w:r w:rsidRPr="004426F5">
        <w:rPr>
          <w:rFonts w:cs="Arial"/>
          <w:spacing w:val="-3"/>
          <w:lang w:val="en-GB"/>
        </w:rPr>
        <w:t>November</w:t>
      </w:r>
      <w:r w:rsidR="001B6679">
        <w:rPr>
          <w:rFonts w:cs="Arial"/>
          <w:spacing w:val="-3"/>
          <w:lang w:val="en-GB"/>
        </w:rPr>
        <w:t>,</w:t>
      </w:r>
      <w:r w:rsidRPr="004426F5">
        <w:rPr>
          <w:rFonts w:cs="Arial"/>
          <w:spacing w:val="-3"/>
        </w:rPr>
        <w:t xml:space="preserve"> prepare detailed estimates of all receipts and payments including the use of reserves and all sources of funding for the following financial year in the form of a budget to be considered by the council.</w:t>
      </w:r>
    </w:p>
    <w:p w14:paraId="635B0605" w14:textId="39FE287C" w:rsidR="004426F5" w:rsidRPr="004426F5" w:rsidRDefault="004426F5" w:rsidP="009E4BED">
      <w:pPr>
        <w:widowControl/>
        <w:numPr>
          <w:ilvl w:val="1"/>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The council shall consider annual budget proposals in relation to the council’s forecast of revenue and capital receipts and payments including recommendations for the use of reserves and sources of funding and update the forecast accordingly.</w:t>
      </w:r>
    </w:p>
    <w:p w14:paraId="3602E541" w14:textId="77777777" w:rsidR="004426F5" w:rsidRPr="004426F5" w:rsidRDefault="004426F5" w:rsidP="009E4BED">
      <w:pPr>
        <w:widowControl/>
        <w:numPr>
          <w:ilvl w:val="1"/>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2821B69F" w14:textId="77777777" w:rsidR="004426F5" w:rsidRPr="004426F5" w:rsidRDefault="004426F5" w:rsidP="009E4BED">
      <w:pPr>
        <w:widowControl/>
        <w:numPr>
          <w:ilvl w:val="1"/>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The approved annual budget shall form the basis of financial control for the ensuing year.</w:t>
      </w:r>
      <w:bookmarkStart w:id="3" w:name="_Toc382309739"/>
      <w:r w:rsidRPr="004426F5">
        <w:rPr>
          <w:rFonts w:cs="Arial"/>
          <w:spacing w:val="-3"/>
        </w:rPr>
        <w:br/>
      </w:r>
    </w:p>
    <w:p w14:paraId="3067BA98" w14:textId="77777777" w:rsidR="004426F5" w:rsidRPr="004426F5" w:rsidRDefault="004426F5" w:rsidP="004426F5">
      <w:pPr>
        <w:widowControl/>
        <w:tabs>
          <w:tab w:val="left" w:pos="-1440"/>
          <w:tab w:val="left" w:pos="-720"/>
          <w:tab w:val="left" w:pos="0"/>
          <w:tab w:val="num" w:pos="851"/>
          <w:tab w:val="left" w:pos="1080"/>
          <w:tab w:val="left" w:pos="1440"/>
        </w:tabs>
        <w:suppressAutoHyphens/>
        <w:autoSpaceDE/>
        <w:autoSpaceDN/>
        <w:adjustRightInd/>
        <w:spacing w:beforeLines="60" w:before="144" w:afterLines="60" w:after="144" w:line="276" w:lineRule="auto"/>
        <w:ind w:left="851" w:hanging="851"/>
        <w:rPr>
          <w:rFonts w:cs="Arial"/>
          <w:b/>
          <w:spacing w:val="-3"/>
          <w:lang w:val="x-none"/>
        </w:rPr>
      </w:pPr>
      <w:r w:rsidRPr="004426F5">
        <w:rPr>
          <w:rFonts w:cs="Arial"/>
          <w:b/>
          <w:spacing w:val="-3"/>
          <w:lang w:val="x-none"/>
        </w:rPr>
        <w:t>BUDGETARY CONTROL AND AUTHORITY TO SPEND</w:t>
      </w:r>
      <w:bookmarkEnd w:id="3"/>
    </w:p>
    <w:p w14:paraId="5B105C95" w14:textId="77777777" w:rsidR="0031249D" w:rsidRPr="0031249D" w:rsidRDefault="0031249D" w:rsidP="0031249D">
      <w:pPr>
        <w:pStyle w:val="ListParagraph"/>
        <w:widowControl/>
        <w:numPr>
          <w:ilvl w:val="0"/>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vanish/>
          <w:spacing w:val="-3"/>
          <w:sz w:val="22"/>
          <w:szCs w:val="22"/>
        </w:rPr>
      </w:pPr>
    </w:p>
    <w:p w14:paraId="44D79A03" w14:textId="77777777" w:rsidR="001B6679" w:rsidRDefault="001B6679" w:rsidP="001B6679">
      <w:pPr>
        <w:widowControl/>
        <w:numPr>
          <w:ilvl w:val="1"/>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spacing w:val="-3"/>
        </w:rPr>
      </w:pPr>
      <w:r>
        <w:rPr>
          <w:rFonts w:cs="Arial"/>
          <w:spacing w:val="-3"/>
        </w:rPr>
        <w:t>All expenditure shall be approved by the Council, including standing orders and direct debit mandates.  Such payments shall be authorised by resolution and recorded in the minutes.</w:t>
      </w:r>
    </w:p>
    <w:p w14:paraId="16FEA73A" w14:textId="642399FE" w:rsidR="004426F5" w:rsidRPr="001B6679" w:rsidRDefault="004426F5" w:rsidP="001B6679">
      <w:pPr>
        <w:widowControl/>
        <w:numPr>
          <w:ilvl w:val="1"/>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spacing w:val="-3"/>
        </w:rPr>
      </w:pPr>
      <w:r w:rsidRPr="001B6679">
        <w:rPr>
          <w:rFonts w:cs="Arial"/>
          <w:spacing w:val="-3"/>
        </w:rPr>
        <w:t>Contracts may not be disaggregated to avoid controls imposed by these regulations.</w:t>
      </w:r>
    </w:p>
    <w:p w14:paraId="4262117F" w14:textId="77777777" w:rsidR="004426F5" w:rsidRPr="004426F5" w:rsidRDefault="004426F5" w:rsidP="009E4BED">
      <w:pPr>
        <w:widowControl/>
        <w:numPr>
          <w:ilvl w:val="1"/>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4745FC2B" w14:textId="77777777" w:rsidR="004426F5" w:rsidRPr="004426F5" w:rsidRDefault="004426F5" w:rsidP="009E4BED">
      <w:pPr>
        <w:widowControl/>
        <w:numPr>
          <w:ilvl w:val="1"/>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Unspent provisions in the revenue or capital budgets for completed projects shall not be carried forward to a subsequent year.</w:t>
      </w:r>
    </w:p>
    <w:p w14:paraId="62E7DEF3" w14:textId="71EA504C" w:rsidR="004426F5" w:rsidRPr="004426F5" w:rsidRDefault="004426F5" w:rsidP="009E4BED">
      <w:pPr>
        <w:widowControl/>
        <w:numPr>
          <w:ilvl w:val="1"/>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 xml:space="preserve">The salary budgets are to be reviewed at least annually in </w:t>
      </w:r>
      <w:r w:rsidRPr="004426F5">
        <w:rPr>
          <w:rFonts w:cs="Arial"/>
          <w:spacing w:val="-3"/>
          <w:lang w:val="en-GB"/>
        </w:rPr>
        <w:t>November</w:t>
      </w:r>
      <w:r w:rsidRPr="004426F5">
        <w:rPr>
          <w:rFonts w:cs="Arial"/>
          <w:spacing w:val="-3"/>
        </w:rPr>
        <w:t xml:space="preserve"> for the following financial year and such review shall </w:t>
      </w:r>
      <w:r w:rsidR="001B6679">
        <w:rPr>
          <w:rFonts w:cs="Arial"/>
          <w:spacing w:val="-3"/>
        </w:rPr>
        <w:t xml:space="preserve">be reported to, and approved by, the Council as part of the budget for the ensuing financial year. </w:t>
      </w:r>
      <w:r w:rsidRPr="004426F5">
        <w:rPr>
          <w:rFonts w:cs="Arial"/>
          <w:spacing w:val="-3"/>
        </w:rPr>
        <w:t xml:space="preserve">The RFO will inform </w:t>
      </w:r>
      <w:r w:rsidR="001B6679">
        <w:rPr>
          <w:rFonts w:cs="Arial"/>
          <w:spacing w:val="-3"/>
        </w:rPr>
        <w:t xml:space="preserve">the Council </w:t>
      </w:r>
      <w:r w:rsidRPr="004426F5">
        <w:rPr>
          <w:rFonts w:cs="Arial"/>
          <w:spacing w:val="-3"/>
        </w:rPr>
        <w:t>of any changes impacting on their budget requirement for the coming year in good time.</w:t>
      </w:r>
    </w:p>
    <w:p w14:paraId="74610E9B" w14:textId="4D52BA61" w:rsidR="004426F5" w:rsidRPr="004426F5" w:rsidRDefault="004426F5" w:rsidP="009E4BED">
      <w:pPr>
        <w:widowControl/>
        <w:numPr>
          <w:ilvl w:val="1"/>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lastRenderedPageBreak/>
        <w:t>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w:t>
      </w:r>
      <w:r w:rsidR="00604444">
        <w:rPr>
          <w:rFonts w:cs="Arial"/>
          <w:spacing w:val="-3"/>
        </w:rPr>
        <w:t>,0</w:t>
      </w:r>
      <w:r w:rsidRPr="004426F5">
        <w:rPr>
          <w:rFonts w:cs="Arial"/>
          <w:spacing w:val="-3"/>
        </w:rPr>
        <w:t xml:space="preserve">00. The Clerk shall report such action to the chairman as soon as possible and to the </w:t>
      </w:r>
      <w:r w:rsidRPr="004426F5">
        <w:rPr>
          <w:rFonts w:cs="Arial"/>
          <w:spacing w:val="-3"/>
          <w:lang w:val="en-GB"/>
        </w:rPr>
        <w:t>next meeting of the Council</w:t>
      </w:r>
      <w:r w:rsidRPr="004426F5">
        <w:rPr>
          <w:rFonts w:cs="Arial"/>
          <w:spacing w:val="-3"/>
        </w:rPr>
        <w:t>.</w:t>
      </w:r>
    </w:p>
    <w:p w14:paraId="4A7A3397" w14:textId="77777777" w:rsidR="004426F5" w:rsidRPr="004426F5" w:rsidRDefault="004426F5" w:rsidP="009E4BED">
      <w:pPr>
        <w:widowControl/>
        <w:numPr>
          <w:ilvl w:val="1"/>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4D19F542" w14:textId="77777777" w:rsidR="004426F5" w:rsidRPr="004426F5" w:rsidRDefault="004426F5" w:rsidP="009E4BED">
      <w:pPr>
        <w:widowControl/>
        <w:numPr>
          <w:ilvl w:val="1"/>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All capital works shall be administered in accordance with the council's standing orders and financial regulations relating to contracts.</w:t>
      </w:r>
    </w:p>
    <w:p w14:paraId="77E2B0CD" w14:textId="4CF5E376" w:rsidR="004426F5" w:rsidRPr="004426F5" w:rsidRDefault="004426F5" w:rsidP="009E4BED">
      <w:pPr>
        <w:widowControl/>
        <w:numPr>
          <w:ilvl w:val="1"/>
          <w:numId w:val="26"/>
        </w:numPr>
        <w:tabs>
          <w:tab w:val="left" w:pos="-1440"/>
          <w:tab w:val="left" w:pos="-72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 xml:space="preserve">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r w:rsidR="001B6679" w:rsidRPr="004426F5">
        <w:rPr>
          <w:rFonts w:cs="Arial"/>
          <w:spacing w:val="-3"/>
        </w:rPr>
        <w:t>purpose,</w:t>
      </w:r>
      <w:r w:rsidRPr="004426F5">
        <w:rPr>
          <w:rFonts w:cs="Arial"/>
          <w:spacing w:val="-3"/>
        </w:rPr>
        <w:t xml:space="preserve"> “material” shall be in excess of </w:t>
      </w:r>
      <w:r w:rsidR="00290C71">
        <w:rPr>
          <w:rFonts w:cs="Arial"/>
          <w:spacing w:val="-3"/>
          <w:lang w:val="en-GB"/>
        </w:rPr>
        <w:t xml:space="preserve">25% </w:t>
      </w:r>
      <w:r w:rsidRPr="004426F5">
        <w:rPr>
          <w:rFonts w:cs="Arial"/>
          <w:spacing w:val="-3"/>
        </w:rPr>
        <w:t>of the budget.</w:t>
      </w:r>
    </w:p>
    <w:p w14:paraId="4EA5A1C8" w14:textId="77777777" w:rsidR="004426F5" w:rsidRPr="004426F5" w:rsidRDefault="004426F5" w:rsidP="009E4BED">
      <w:pPr>
        <w:widowControl/>
        <w:numPr>
          <w:ilvl w:val="1"/>
          <w:numId w:val="26"/>
        </w:numPr>
        <w:tabs>
          <w:tab w:val="left" w:pos="-1440"/>
          <w:tab w:val="left" w:pos="-72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Changes in earmarked reserves shall be approved by council as part of the budgetary control process.</w:t>
      </w:r>
    </w:p>
    <w:p w14:paraId="433C527E" w14:textId="77777777" w:rsidR="004426F5" w:rsidRPr="004426F5" w:rsidRDefault="004426F5" w:rsidP="004426F5">
      <w:pPr>
        <w:widowControl/>
        <w:tabs>
          <w:tab w:val="left" w:pos="-1440"/>
          <w:tab w:val="left" w:pos="-720"/>
          <w:tab w:val="left" w:pos="0"/>
          <w:tab w:val="num" w:pos="851"/>
          <w:tab w:val="left" w:pos="1080"/>
          <w:tab w:val="left" w:pos="1440"/>
        </w:tabs>
        <w:suppressAutoHyphens/>
        <w:autoSpaceDE/>
        <w:autoSpaceDN/>
        <w:adjustRightInd/>
        <w:spacing w:before="60" w:after="60" w:line="276" w:lineRule="auto"/>
        <w:ind w:left="851" w:hanging="851"/>
        <w:contextualSpacing/>
        <w:rPr>
          <w:rFonts w:cs="Arial"/>
          <w:b/>
          <w:spacing w:val="-3"/>
          <w:lang w:val="x-none"/>
        </w:rPr>
      </w:pPr>
      <w:bookmarkStart w:id="4" w:name="_Toc382309740"/>
      <w:r w:rsidRPr="004426F5">
        <w:rPr>
          <w:rFonts w:cs="Arial"/>
          <w:b/>
          <w:spacing w:val="-3"/>
          <w:lang w:val="x-none"/>
        </w:rPr>
        <w:t>BANKING ARRANGEMENTS AND AUTHORISATION OF PAYMENTS</w:t>
      </w:r>
      <w:bookmarkEnd w:id="4"/>
      <w:r w:rsidRPr="004426F5">
        <w:rPr>
          <w:rFonts w:cs="Arial"/>
          <w:b/>
          <w:spacing w:val="-3"/>
          <w:lang w:val="x-none"/>
        </w:rPr>
        <w:t xml:space="preserve"> </w:t>
      </w:r>
    </w:p>
    <w:p w14:paraId="5C20C59C" w14:textId="77777777" w:rsidR="0031249D" w:rsidRPr="0031249D" w:rsidRDefault="0031249D" w:rsidP="0031249D">
      <w:pPr>
        <w:pStyle w:val="ListParagraph"/>
        <w:widowControl/>
        <w:numPr>
          <w:ilvl w:val="0"/>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vanish/>
          <w:spacing w:val="-3"/>
          <w:sz w:val="22"/>
          <w:szCs w:val="22"/>
        </w:rPr>
      </w:pPr>
    </w:p>
    <w:p w14:paraId="7C3587A2" w14:textId="76CE1C4E" w:rsidR="004426F5" w:rsidRPr="004426F5" w:rsidRDefault="004426F5" w:rsidP="0031249D">
      <w:pPr>
        <w:widowControl/>
        <w:numPr>
          <w:ilvl w:val="1"/>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The council's banking arrangements, including the bank mandate, shall be made by the RFO and approved by the council; banking arrangements may not be delegated to a committee. They shall be regularly reviewed for safety and efficiency. The council shall seek credit references in respect of members or employees who act as signatories.</w:t>
      </w:r>
    </w:p>
    <w:p w14:paraId="2CA14637" w14:textId="04B377EC" w:rsidR="004426F5" w:rsidRPr="004426F5" w:rsidRDefault="004426F5" w:rsidP="009E4BED">
      <w:pPr>
        <w:widowControl/>
        <w:numPr>
          <w:ilvl w:val="1"/>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The RFO shall prepare a schedule of payments requiring authorisation, forming part of the Agenda for the Meeting and</w:t>
      </w:r>
      <w:r w:rsidR="0070235D">
        <w:rPr>
          <w:rFonts w:cs="Arial"/>
          <w:spacing w:val="-3"/>
        </w:rPr>
        <w:t xml:space="preserve"> </w:t>
      </w:r>
      <w:r w:rsidRPr="004426F5">
        <w:rPr>
          <w:rFonts w:cs="Arial"/>
          <w:spacing w:val="-3"/>
        </w:rPr>
        <w:t xml:space="preserve">present the schedule to council. </w:t>
      </w:r>
      <w:r w:rsidR="0070235D">
        <w:rPr>
          <w:rFonts w:cs="Arial"/>
          <w:spacing w:val="-3"/>
        </w:rPr>
        <w:t xml:space="preserve">  Invoices will be available for inspection at the meeting as requested.  </w:t>
      </w:r>
      <w:r w:rsidRPr="004426F5">
        <w:rPr>
          <w:rFonts w:cs="Arial"/>
          <w:spacing w:val="-3"/>
        </w:rPr>
        <w:t xml:space="preserve">The council shall review the schedule for compliance and, having satisfied itself shall authorise payment by a resolution. </w:t>
      </w:r>
      <w:commentRangeStart w:id="5"/>
      <w:r w:rsidRPr="004426F5">
        <w:rPr>
          <w:rFonts w:cs="Arial"/>
          <w:spacing w:val="-3"/>
        </w:rPr>
        <w:t>The approved schedule shall be</w:t>
      </w:r>
      <w:r w:rsidR="00FF0DB8">
        <w:rPr>
          <w:rFonts w:cs="Arial"/>
          <w:spacing w:val="-3"/>
        </w:rPr>
        <w:t xml:space="preserve"> signed</w:t>
      </w:r>
      <w:r w:rsidRPr="004426F5">
        <w:rPr>
          <w:rFonts w:cs="Arial"/>
          <w:spacing w:val="-3"/>
        </w:rPr>
        <w:t xml:space="preserve"> by the Chairman of the Meeting. </w:t>
      </w:r>
      <w:r w:rsidR="0070235D">
        <w:rPr>
          <w:rFonts w:cs="Arial"/>
          <w:spacing w:val="-3"/>
        </w:rPr>
        <w:t xml:space="preserve"> </w:t>
      </w:r>
      <w:commentRangeEnd w:id="5"/>
      <w:r w:rsidR="006A6E5D">
        <w:rPr>
          <w:rStyle w:val="CommentReference"/>
        </w:rPr>
        <w:commentReference w:id="5"/>
      </w:r>
      <w:r w:rsidRPr="004426F5">
        <w:rPr>
          <w:rFonts w:cs="Arial"/>
          <w:spacing w:val="-3"/>
        </w:rPr>
        <w:t>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420F8944" w14:textId="77777777" w:rsidR="004426F5" w:rsidRPr="004426F5" w:rsidRDefault="004426F5" w:rsidP="009E4BED">
      <w:pPr>
        <w:widowControl/>
        <w:numPr>
          <w:ilvl w:val="1"/>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All invoices for payment shall be examined, verified and certified by the RFO to confirm that the work, goods or services to which each invoice relates has been received, carried out, examined and represents expenditure previously approved by the council.</w:t>
      </w:r>
    </w:p>
    <w:p w14:paraId="6911D502" w14:textId="15EE2651" w:rsidR="004426F5" w:rsidRPr="004426F5" w:rsidRDefault="004426F5" w:rsidP="009E4BED">
      <w:pPr>
        <w:widowControl/>
        <w:numPr>
          <w:ilvl w:val="1"/>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The RFO shall examine invoices for arithmetical accuracy and a</w:t>
      </w:r>
      <w:r w:rsidR="0070235D">
        <w:rPr>
          <w:rFonts w:cs="Arial"/>
          <w:spacing w:val="-3"/>
        </w:rPr>
        <w:t>llocate</w:t>
      </w:r>
      <w:r w:rsidRPr="004426F5">
        <w:rPr>
          <w:rFonts w:cs="Arial"/>
          <w:spacing w:val="-3"/>
        </w:rPr>
        <w:t xml:space="preserve"> them to the appropriate expenditure heading. The RFO shall take all steps to pay all invoices submitted, and which are in order, at the next available council meeting.</w:t>
      </w:r>
    </w:p>
    <w:p w14:paraId="6C25AFBA" w14:textId="77777777" w:rsidR="004426F5" w:rsidRPr="004426F5" w:rsidRDefault="004426F5" w:rsidP="009E4BED">
      <w:pPr>
        <w:widowControl/>
        <w:numPr>
          <w:ilvl w:val="1"/>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The Clerk and RFO shall have delegated authority to authorise the payment of items only in the following circumstances:</w:t>
      </w:r>
    </w:p>
    <w:p w14:paraId="7CD35207" w14:textId="5AB314DF" w:rsidR="004426F5" w:rsidRPr="004426F5" w:rsidRDefault="004426F5" w:rsidP="004426F5">
      <w:pPr>
        <w:widowControl/>
        <w:numPr>
          <w:ilvl w:val="4"/>
          <w:numId w:val="19"/>
        </w:numPr>
        <w:tabs>
          <w:tab w:val="left" w:pos="-1440"/>
          <w:tab w:val="left" w:pos="-720"/>
          <w:tab w:val="left" w:pos="0"/>
          <w:tab w:val="left" w:pos="1418"/>
        </w:tabs>
        <w:suppressAutoHyphens/>
        <w:autoSpaceDE/>
        <w:autoSpaceDN/>
        <w:adjustRightInd/>
        <w:spacing w:beforeLines="60" w:before="144" w:afterLines="60" w:after="144" w:line="276" w:lineRule="auto"/>
        <w:ind w:left="1418" w:hanging="567"/>
        <w:rPr>
          <w:rFonts w:cs="Arial"/>
          <w:spacing w:val="-3"/>
        </w:rPr>
      </w:pPr>
      <w:r w:rsidRPr="004426F5">
        <w:rPr>
          <w:rFonts w:cs="Arial"/>
          <w:spacing w:val="-3"/>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p>
    <w:p w14:paraId="51FEC044" w14:textId="2334A6AD" w:rsidR="004426F5" w:rsidRPr="004426F5" w:rsidRDefault="004426F5" w:rsidP="004426F5">
      <w:pPr>
        <w:widowControl/>
        <w:numPr>
          <w:ilvl w:val="4"/>
          <w:numId w:val="19"/>
        </w:numPr>
        <w:tabs>
          <w:tab w:val="left" w:pos="-1440"/>
          <w:tab w:val="left" w:pos="-720"/>
          <w:tab w:val="left" w:pos="0"/>
          <w:tab w:val="left" w:pos="1418"/>
        </w:tabs>
        <w:suppressAutoHyphens/>
        <w:autoSpaceDE/>
        <w:autoSpaceDN/>
        <w:adjustRightInd/>
        <w:spacing w:beforeLines="60" w:before="144" w:afterLines="60" w:after="144" w:line="276" w:lineRule="auto"/>
        <w:ind w:left="1418" w:hanging="567"/>
        <w:rPr>
          <w:rFonts w:cs="Arial"/>
          <w:spacing w:val="-3"/>
        </w:rPr>
      </w:pPr>
      <w:r w:rsidRPr="004426F5">
        <w:rPr>
          <w:rFonts w:cs="Arial"/>
          <w:spacing w:val="-3"/>
        </w:rPr>
        <w:lastRenderedPageBreak/>
        <w:t>An expenditure item authorised under 5.6 below (continuing contracts and obligations) provided that a list of such payments shall be submitted to the next appropriate meeting of council; or</w:t>
      </w:r>
    </w:p>
    <w:p w14:paraId="3522D5EF" w14:textId="1A57CC0D" w:rsidR="004426F5" w:rsidRPr="004426F5" w:rsidRDefault="004426F5" w:rsidP="004426F5">
      <w:pPr>
        <w:widowControl/>
        <w:numPr>
          <w:ilvl w:val="4"/>
          <w:numId w:val="19"/>
        </w:numPr>
        <w:tabs>
          <w:tab w:val="left" w:pos="-1440"/>
          <w:tab w:val="left" w:pos="-720"/>
          <w:tab w:val="left" w:pos="0"/>
          <w:tab w:val="left" w:pos="1418"/>
        </w:tabs>
        <w:suppressAutoHyphens/>
        <w:autoSpaceDE/>
        <w:autoSpaceDN/>
        <w:adjustRightInd/>
        <w:spacing w:beforeLines="60" w:before="144" w:afterLines="60" w:after="144" w:line="276" w:lineRule="auto"/>
        <w:ind w:left="1418" w:hanging="567"/>
        <w:rPr>
          <w:rFonts w:cs="Arial"/>
          <w:spacing w:val="-3"/>
        </w:rPr>
      </w:pPr>
      <w:r w:rsidRPr="004426F5">
        <w:rPr>
          <w:rFonts w:cs="Arial"/>
          <w:spacing w:val="-3"/>
        </w:rPr>
        <w:t>fund transfers within the councils banking arrangements up to the sum of</w:t>
      </w:r>
      <w:r w:rsidR="00311F82">
        <w:rPr>
          <w:rFonts w:cs="Arial"/>
          <w:spacing w:val="-3"/>
          <w:lang w:val="en-GB"/>
        </w:rPr>
        <w:t xml:space="preserve"> </w:t>
      </w:r>
      <w:r w:rsidRPr="004426F5">
        <w:rPr>
          <w:rFonts w:cs="Arial"/>
          <w:spacing w:val="-3"/>
        </w:rPr>
        <w:t>£</w:t>
      </w:r>
      <w:r w:rsidR="0070235D">
        <w:rPr>
          <w:rFonts w:cs="Arial"/>
          <w:spacing w:val="-3"/>
        </w:rPr>
        <w:t>5</w:t>
      </w:r>
      <w:r w:rsidR="009D6737">
        <w:rPr>
          <w:rFonts w:cs="Arial"/>
          <w:spacing w:val="-3"/>
        </w:rPr>
        <w:t>0</w:t>
      </w:r>
      <w:r w:rsidRPr="004426F5">
        <w:rPr>
          <w:rFonts w:cs="Arial"/>
          <w:spacing w:val="-3"/>
        </w:rPr>
        <w:t>,000.</w:t>
      </w:r>
    </w:p>
    <w:p w14:paraId="1475F483" w14:textId="3E228D95" w:rsidR="004426F5" w:rsidRPr="004426F5" w:rsidRDefault="004426F5" w:rsidP="009E4BED">
      <w:pPr>
        <w:widowControl/>
        <w:numPr>
          <w:ilvl w:val="1"/>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p>
    <w:p w14:paraId="0C321265" w14:textId="77777777" w:rsidR="004426F5" w:rsidRPr="004426F5" w:rsidRDefault="004426F5" w:rsidP="009E4BED">
      <w:pPr>
        <w:widowControl/>
        <w:numPr>
          <w:ilvl w:val="1"/>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A record of regular payments made under 5.6 above shall be drawn up and be signed by two members on each and every occasion when payment is authorised - thus controlling the risk of duplicated payments being authorised and / or made.</w:t>
      </w:r>
    </w:p>
    <w:p w14:paraId="77F86722" w14:textId="7A7040EC" w:rsidR="004426F5" w:rsidRPr="004426F5" w:rsidRDefault="004426F5" w:rsidP="009E4BED">
      <w:pPr>
        <w:widowControl/>
        <w:numPr>
          <w:ilvl w:val="1"/>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In respect of grants</w:t>
      </w:r>
      <w:r w:rsidR="0070235D">
        <w:rPr>
          <w:rFonts w:cs="Arial"/>
          <w:spacing w:val="-3"/>
        </w:rPr>
        <w:t>,</w:t>
      </w:r>
      <w:r w:rsidRPr="004426F5">
        <w:rPr>
          <w:rFonts w:cs="Arial"/>
          <w:spacing w:val="-3"/>
        </w:rPr>
        <w:t xml:space="preserve"> </w:t>
      </w:r>
      <w:r w:rsidR="0070235D">
        <w:rPr>
          <w:rFonts w:cs="Arial"/>
          <w:spacing w:val="-3"/>
        </w:rPr>
        <w:t xml:space="preserve">the Council </w:t>
      </w:r>
      <w:r w:rsidRPr="004426F5">
        <w:rPr>
          <w:rFonts w:cs="Arial"/>
          <w:spacing w:val="-3"/>
        </w:rPr>
        <w:t xml:space="preserve">shall approve </w:t>
      </w:r>
      <w:r w:rsidR="0070235D">
        <w:rPr>
          <w:rFonts w:cs="Arial"/>
          <w:spacing w:val="-3"/>
        </w:rPr>
        <w:t xml:space="preserve">all </w:t>
      </w:r>
      <w:r w:rsidRPr="004426F5">
        <w:rPr>
          <w:rFonts w:cs="Arial"/>
          <w:spacing w:val="-3"/>
        </w:rPr>
        <w:t xml:space="preserve">expenditure in accordance with </w:t>
      </w:r>
      <w:r w:rsidR="0070235D">
        <w:rPr>
          <w:rFonts w:cs="Arial"/>
          <w:spacing w:val="-3"/>
        </w:rPr>
        <w:t>the policy</w:t>
      </w:r>
      <w:r w:rsidRPr="004426F5">
        <w:rPr>
          <w:rFonts w:cs="Arial"/>
          <w:spacing w:val="-3"/>
        </w:rPr>
        <w:t xml:space="preserve"> approved by council. </w:t>
      </w:r>
    </w:p>
    <w:p w14:paraId="0F997745" w14:textId="77777777" w:rsidR="004426F5" w:rsidRPr="004426F5" w:rsidRDefault="004426F5" w:rsidP="009E4BED">
      <w:pPr>
        <w:widowControl/>
        <w:numPr>
          <w:ilvl w:val="1"/>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b/>
          <w:spacing w:val="-3"/>
        </w:rPr>
      </w:pPr>
      <w:r w:rsidRPr="004426F5">
        <w:rPr>
          <w:rFonts w:cs="Arial"/>
          <w:spacing w:val="-3"/>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0D81458C" w14:textId="77777777" w:rsidR="004426F5" w:rsidRPr="004426F5" w:rsidRDefault="004426F5" w:rsidP="009E4BED">
      <w:pPr>
        <w:widowControl/>
        <w:numPr>
          <w:ilvl w:val="1"/>
          <w:numId w:val="26"/>
        </w:numPr>
        <w:tabs>
          <w:tab w:val="left" w:pos="-1440"/>
          <w:tab w:val="left" w:pos="-72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The council will aim to rotate the duties of members in these Regulations so that onerous duties are shared out as evenly as possible over time.</w:t>
      </w:r>
    </w:p>
    <w:p w14:paraId="3355B72B" w14:textId="77777777" w:rsidR="004426F5" w:rsidRPr="004426F5" w:rsidRDefault="004426F5" w:rsidP="009E4BED">
      <w:pPr>
        <w:widowControl/>
        <w:numPr>
          <w:ilvl w:val="1"/>
          <w:numId w:val="26"/>
        </w:numPr>
        <w:tabs>
          <w:tab w:val="left" w:pos="-1440"/>
          <w:tab w:val="left" w:pos="-72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Any changes in the recorded details of suppliers, such as bank account records, shall be approved in writing by a Member.</w:t>
      </w:r>
    </w:p>
    <w:p w14:paraId="7A60C602" w14:textId="77777777" w:rsidR="004426F5" w:rsidRPr="004426F5" w:rsidRDefault="004426F5" w:rsidP="004426F5">
      <w:pPr>
        <w:widowControl/>
        <w:tabs>
          <w:tab w:val="left" w:pos="-1440"/>
          <w:tab w:val="left" w:pos="-720"/>
          <w:tab w:val="left" w:pos="0"/>
          <w:tab w:val="num" w:pos="851"/>
          <w:tab w:val="left" w:pos="1080"/>
          <w:tab w:val="left" w:pos="1440"/>
        </w:tabs>
        <w:suppressAutoHyphens/>
        <w:autoSpaceDE/>
        <w:autoSpaceDN/>
        <w:adjustRightInd/>
        <w:spacing w:beforeLines="60" w:before="144" w:afterLines="60" w:after="144" w:line="276" w:lineRule="auto"/>
        <w:ind w:left="851" w:hanging="851"/>
        <w:rPr>
          <w:rFonts w:cs="Arial"/>
          <w:b/>
          <w:spacing w:val="-3"/>
          <w:lang w:val="x-none"/>
        </w:rPr>
      </w:pPr>
      <w:bookmarkStart w:id="6" w:name="_Toc382305562"/>
      <w:bookmarkStart w:id="7" w:name="_Toc382309741"/>
      <w:r w:rsidRPr="004426F5">
        <w:rPr>
          <w:rFonts w:cs="Arial"/>
          <w:b/>
          <w:spacing w:val="-3"/>
          <w:lang w:val="x-none"/>
        </w:rPr>
        <w:t>INSTRUCTIONS FOR THE MAKING OF PAYMENTS</w:t>
      </w:r>
      <w:bookmarkEnd w:id="6"/>
      <w:bookmarkEnd w:id="7"/>
    </w:p>
    <w:p w14:paraId="6D2EC2A6" w14:textId="77777777" w:rsidR="0031249D" w:rsidRPr="0031249D" w:rsidRDefault="0031249D" w:rsidP="0031249D">
      <w:pPr>
        <w:pStyle w:val="ListParagraph"/>
        <w:widowControl/>
        <w:numPr>
          <w:ilvl w:val="0"/>
          <w:numId w:val="26"/>
        </w:numPr>
        <w:tabs>
          <w:tab w:val="left" w:pos="-1440"/>
          <w:tab w:val="left" w:pos="-720"/>
          <w:tab w:val="left" w:pos="1080"/>
          <w:tab w:val="left" w:pos="1440"/>
        </w:tabs>
        <w:suppressAutoHyphens/>
        <w:autoSpaceDE/>
        <w:autoSpaceDN/>
        <w:adjustRightInd/>
        <w:spacing w:beforeLines="60" w:before="144" w:afterLines="60" w:after="144" w:line="276" w:lineRule="auto"/>
        <w:rPr>
          <w:rFonts w:cs="Arial"/>
          <w:vanish/>
          <w:spacing w:val="-3"/>
          <w:sz w:val="22"/>
          <w:szCs w:val="22"/>
        </w:rPr>
      </w:pPr>
    </w:p>
    <w:p w14:paraId="6D992F50" w14:textId="09E9E625" w:rsidR="004426F5" w:rsidRPr="004426F5" w:rsidRDefault="004426F5" w:rsidP="0031249D">
      <w:pPr>
        <w:widowControl/>
        <w:numPr>
          <w:ilvl w:val="1"/>
          <w:numId w:val="26"/>
        </w:numPr>
        <w:tabs>
          <w:tab w:val="left" w:pos="-1440"/>
          <w:tab w:val="left" w:pos="-72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The council will make safe and efficient arrangements for the making of its payments.</w:t>
      </w:r>
    </w:p>
    <w:p w14:paraId="28B9022E" w14:textId="0D0C6B4A" w:rsidR="004426F5" w:rsidRPr="004426F5" w:rsidRDefault="004426F5" w:rsidP="009E4BED">
      <w:pPr>
        <w:widowControl/>
        <w:numPr>
          <w:ilvl w:val="1"/>
          <w:numId w:val="26"/>
        </w:numPr>
        <w:tabs>
          <w:tab w:val="left" w:pos="-1440"/>
          <w:tab w:val="left" w:pos="-72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 xml:space="preserve">Following authorisation under Financial Regulation 5 above, the </w:t>
      </w:r>
      <w:r w:rsidRPr="004426F5">
        <w:rPr>
          <w:rFonts w:cs="Arial"/>
          <w:spacing w:val="-3"/>
          <w:lang w:val="en-GB"/>
        </w:rPr>
        <w:t>C</w:t>
      </w:r>
      <w:r w:rsidRPr="004426F5">
        <w:rPr>
          <w:rFonts w:cs="Arial"/>
          <w:spacing w:val="-3"/>
        </w:rPr>
        <w:t>ouncil, or, if so delegated, the Clerk or RFO shall give instruction that a payment shall be made.</w:t>
      </w:r>
    </w:p>
    <w:p w14:paraId="5C956AC3" w14:textId="307C9E92" w:rsidR="004426F5" w:rsidRPr="004426F5" w:rsidRDefault="004426F5" w:rsidP="009E4BED">
      <w:pPr>
        <w:widowControl/>
        <w:numPr>
          <w:ilvl w:val="1"/>
          <w:numId w:val="26"/>
        </w:numPr>
        <w:tabs>
          <w:tab w:val="left" w:pos="-1440"/>
          <w:tab w:val="left" w:pos="-720"/>
          <w:tab w:val="left" w:pos="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 xml:space="preserve">All payments shall be </w:t>
      </w:r>
      <w:proofErr w:type="gramStart"/>
      <w:r w:rsidRPr="004426F5">
        <w:rPr>
          <w:rFonts w:cs="Arial"/>
          <w:spacing w:val="-3"/>
        </w:rPr>
        <w:t>effected</w:t>
      </w:r>
      <w:proofErr w:type="gramEnd"/>
      <w:r w:rsidRPr="004426F5">
        <w:rPr>
          <w:rFonts w:cs="Arial"/>
          <w:spacing w:val="-3"/>
        </w:rPr>
        <w:t xml:space="preserve"> by cheque or other instructions to the council's bankers, or otherwise, in accordance with a resolution of Council.</w:t>
      </w:r>
    </w:p>
    <w:p w14:paraId="6B2DA2B0" w14:textId="77777777" w:rsidR="004426F5" w:rsidRPr="004426F5" w:rsidRDefault="004426F5" w:rsidP="009E4BED">
      <w:pPr>
        <w:widowControl/>
        <w:numPr>
          <w:ilvl w:val="1"/>
          <w:numId w:val="26"/>
        </w:numPr>
        <w:tabs>
          <w:tab w:val="left" w:pos="-1440"/>
          <w:tab w:val="left" w:pos="-720"/>
          <w:tab w:val="left" w:pos="1080"/>
        </w:tabs>
        <w:suppressAutoHyphens/>
        <w:autoSpaceDE/>
        <w:autoSpaceDN/>
        <w:adjustRightInd/>
        <w:spacing w:beforeLines="60" w:before="144" w:afterLines="60" w:after="144" w:line="276" w:lineRule="auto"/>
        <w:rPr>
          <w:rFonts w:cs="Arial"/>
          <w:b/>
          <w:spacing w:val="-3"/>
        </w:rPr>
      </w:pPr>
      <w:r w:rsidRPr="004426F5">
        <w:rPr>
          <w:rFonts w:cs="Arial"/>
          <w:spacing w:val="-3"/>
        </w:rPr>
        <w:t>Cheques or orders for payment drawn on the bank account in accordance with the schedule as presented to council or committee shall be signed by two members</w:t>
      </w:r>
      <w:r w:rsidRPr="004426F5">
        <w:rPr>
          <w:rFonts w:cs="Arial"/>
          <w:spacing w:val="-3"/>
          <w:lang w:val="en-GB"/>
        </w:rPr>
        <w:t xml:space="preserve"> </w:t>
      </w:r>
      <w:r w:rsidRPr="004426F5">
        <w:rPr>
          <w:rFonts w:cs="Arial"/>
          <w:spacing w:val="-3"/>
        </w:rPr>
        <w:t xml:space="preserve">of </w:t>
      </w:r>
      <w:r w:rsidRPr="004426F5">
        <w:rPr>
          <w:rFonts w:cs="Arial"/>
          <w:spacing w:val="-3"/>
          <w:lang w:val="en-GB"/>
        </w:rPr>
        <w:t>C</w:t>
      </w:r>
      <w:proofErr w:type="spellStart"/>
      <w:r w:rsidRPr="004426F5">
        <w:rPr>
          <w:rFonts w:cs="Arial"/>
          <w:spacing w:val="-3"/>
        </w:rPr>
        <w:t>ounci</w:t>
      </w:r>
      <w:proofErr w:type="spellEnd"/>
      <w:r w:rsidRPr="004426F5">
        <w:rPr>
          <w:rFonts w:cs="Arial"/>
          <w:spacing w:val="-3"/>
          <w:lang w:val="en-GB"/>
        </w:rPr>
        <w:t>l</w:t>
      </w:r>
      <w:r w:rsidRPr="004426F5">
        <w:rPr>
          <w:rFonts w:cs="Arial"/>
          <w:spacing w:val="-3"/>
        </w:rPr>
        <w:t xml:space="preserve">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50C730B3" w14:textId="77777777" w:rsidR="004426F5" w:rsidRPr="004426F5" w:rsidRDefault="004426F5" w:rsidP="009E4BED">
      <w:pPr>
        <w:widowControl/>
        <w:numPr>
          <w:ilvl w:val="1"/>
          <w:numId w:val="26"/>
        </w:numPr>
        <w:tabs>
          <w:tab w:val="left" w:pos="-1440"/>
          <w:tab w:val="left" w:pos="-720"/>
          <w:tab w:val="left" w:pos="1080"/>
          <w:tab w:val="left" w:pos="1440"/>
        </w:tabs>
        <w:suppressAutoHyphens/>
        <w:autoSpaceDE/>
        <w:autoSpaceDN/>
        <w:adjustRightInd/>
        <w:spacing w:beforeLines="60" w:before="144" w:afterLines="60" w:after="144" w:line="276" w:lineRule="auto"/>
        <w:rPr>
          <w:rFonts w:cs="Arial"/>
          <w:b/>
          <w:spacing w:val="-3"/>
        </w:rPr>
      </w:pPr>
      <w:r w:rsidRPr="004426F5">
        <w:rPr>
          <w:rFonts w:cs="Arial"/>
          <w:spacing w:val="-3"/>
        </w:rPr>
        <w:t>To indicate agreement of the details shown on the cheque or order for payment with the counterfoil and the invoice or similar documentation, the signatories shall each also initial the cheque counterfoil.</w:t>
      </w:r>
    </w:p>
    <w:p w14:paraId="04A41920" w14:textId="37DC12B8" w:rsidR="004426F5" w:rsidRPr="004426F5" w:rsidRDefault="004426F5" w:rsidP="009E4BED">
      <w:pPr>
        <w:widowControl/>
        <w:numPr>
          <w:ilvl w:val="1"/>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266488CA" w14:textId="77777777" w:rsidR="004426F5" w:rsidRPr="004426F5" w:rsidRDefault="004426F5" w:rsidP="009E4BED">
      <w:pPr>
        <w:widowControl/>
        <w:numPr>
          <w:ilvl w:val="1"/>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lastRenderedPageBreak/>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79E06EA4" w14:textId="77777777" w:rsidR="004426F5" w:rsidRPr="004426F5" w:rsidRDefault="004426F5" w:rsidP="009E4BED">
      <w:pPr>
        <w:widowControl/>
        <w:numPr>
          <w:ilvl w:val="1"/>
          <w:numId w:val="26"/>
        </w:numPr>
        <w:tabs>
          <w:tab w:val="left" w:pos="-1440"/>
          <w:tab w:val="left" w:pos="-72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320191CD" w14:textId="77777777" w:rsidR="004426F5" w:rsidRPr="004426F5" w:rsidRDefault="004426F5" w:rsidP="009E4BED">
      <w:pPr>
        <w:widowControl/>
        <w:numPr>
          <w:ilvl w:val="1"/>
          <w:numId w:val="26"/>
        </w:numPr>
        <w:tabs>
          <w:tab w:val="left" w:pos="-1440"/>
          <w:tab w:val="left" w:pos="-72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14321A5" w14:textId="5376FDA5" w:rsidR="004426F5" w:rsidRPr="004426F5" w:rsidRDefault="004426F5" w:rsidP="009E4BED">
      <w:pPr>
        <w:widowControl/>
        <w:numPr>
          <w:ilvl w:val="1"/>
          <w:numId w:val="26"/>
        </w:numPr>
        <w:tabs>
          <w:tab w:val="left" w:pos="-1440"/>
          <w:tab w:val="left" w:pos="-72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 xml:space="preserve">If thought appropriate by the council payment for certain items may be made by internet banking transfer provided </w:t>
      </w:r>
      <w:r w:rsidRPr="004426F5">
        <w:rPr>
          <w:rFonts w:cs="Arial"/>
          <w:spacing w:val="-3"/>
          <w:lang w:val="en-GB"/>
        </w:rPr>
        <w:t xml:space="preserve">that the instructions for each payment are signed, or otherwise evidenced, by two authorised bank signatories, the </w:t>
      </w:r>
      <w:r w:rsidRPr="004426F5">
        <w:rPr>
          <w:rFonts w:cs="Arial"/>
          <w:spacing w:val="-3"/>
        </w:rPr>
        <w:t xml:space="preserve">evidence </w:t>
      </w:r>
      <w:r w:rsidRPr="004426F5">
        <w:rPr>
          <w:rFonts w:cs="Arial"/>
          <w:spacing w:val="-3"/>
          <w:lang w:val="en-GB"/>
        </w:rPr>
        <w:t>being</w:t>
      </w:r>
      <w:r w:rsidRPr="004426F5">
        <w:rPr>
          <w:rFonts w:cs="Arial"/>
          <w:spacing w:val="-3"/>
        </w:rPr>
        <w:t xml:space="preserve"> retained showing which members approved the payment.</w:t>
      </w:r>
    </w:p>
    <w:p w14:paraId="076E64F3" w14:textId="77777777" w:rsidR="004426F5" w:rsidRPr="004426F5" w:rsidRDefault="004426F5" w:rsidP="009E4BED">
      <w:pPr>
        <w:widowControl/>
        <w:numPr>
          <w:ilvl w:val="1"/>
          <w:numId w:val="26"/>
        </w:numPr>
        <w:tabs>
          <w:tab w:val="left" w:pos="-1440"/>
          <w:tab w:val="left" w:pos="-720"/>
          <w:tab w:val="left" w:pos="1134"/>
        </w:tabs>
        <w:suppressAutoHyphens/>
        <w:autoSpaceDE/>
        <w:autoSpaceDN/>
        <w:adjustRightInd/>
        <w:spacing w:beforeLines="60" w:before="144" w:afterLines="60" w:after="144" w:line="276" w:lineRule="auto"/>
        <w:rPr>
          <w:rFonts w:cs="Arial"/>
          <w:spacing w:val="-3"/>
        </w:rPr>
      </w:pPr>
      <w:r w:rsidRPr="004426F5">
        <w:rPr>
          <w:rFonts w:cs="Arial"/>
          <w:spacing w:val="-3"/>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312385FC" w14:textId="77777777" w:rsidR="004426F5" w:rsidRPr="004426F5" w:rsidRDefault="004426F5" w:rsidP="009E4BED">
      <w:pPr>
        <w:widowControl/>
        <w:numPr>
          <w:ilvl w:val="1"/>
          <w:numId w:val="26"/>
        </w:numPr>
        <w:tabs>
          <w:tab w:val="left" w:pos="-1440"/>
          <w:tab w:val="left" w:pos="-720"/>
          <w:tab w:val="left" w:pos="1134"/>
        </w:tabs>
        <w:suppressAutoHyphens/>
        <w:autoSpaceDE/>
        <w:autoSpaceDN/>
        <w:adjustRightInd/>
        <w:spacing w:beforeLines="60" w:before="144" w:afterLines="60" w:after="144" w:line="276" w:lineRule="auto"/>
        <w:rPr>
          <w:rFonts w:cs="Arial"/>
          <w:spacing w:val="-3"/>
        </w:rPr>
      </w:pPr>
      <w:r w:rsidRPr="004426F5">
        <w:rPr>
          <w:rFonts w:cs="Arial"/>
          <w:spacing w:val="-3"/>
        </w:rPr>
        <w:t xml:space="preserve">No employee or </w:t>
      </w:r>
      <w:proofErr w:type="spellStart"/>
      <w:r w:rsidRPr="004426F5">
        <w:rPr>
          <w:rFonts w:cs="Arial"/>
          <w:spacing w:val="-3"/>
        </w:rPr>
        <w:t>councillor</w:t>
      </w:r>
      <w:proofErr w:type="spellEnd"/>
      <w:r w:rsidRPr="004426F5">
        <w:rPr>
          <w:rFonts w:cs="Arial"/>
          <w:spacing w:val="-3"/>
        </w:rPr>
        <w:t xml:space="preserve"> shall disclose any PIN or password, relevant to the working of the council or its bank accounts, to any person not authorised in writing by the council or a duly delegated committee.</w:t>
      </w:r>
    </w:p>
    <w:p w14:paraId="3AD7F35F" w14:textId="77777777" w:rsidR="004426F5" w:rsidRPr="004426F5" w:rsidRDefault="004426F5" w:rsidP="009E4BED">
      <w:pPr>
        <w:widowControl/>
        <w:numPr>
          <w:ilvl w:val="1"/>
          <w:numId w:val="26"/>
        </w:numPr>
        <w:tabs>
          <w:tab w:val="left" w:pos="-1440"/>
          <w:tab w:val="left" w:pos="-72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Regular back-up copies of the records on any computer shall be made and shall be stored securely away from the computer in question, and preferably off site.</w:t>
      </w:r>
    </w:p>
    <w:p w14:paraId="09A0450A" w14:textId="77777777" w:rsidR="004426F5" w:rsidRPr="004426F5" w:rsidRDefault="004426F5" w:rsidP="009E4BED">
      <w:pPr>
        <w:widowControl/>
        <w:numPr>
          <w:ilvl w:val="1"/>
          <w:numId w:val="26"/>
        </w:numPr>
        <w:tabs>
          <w:tab w:val="left" w:pos="-1440"/>
          <w:tab w:val="left" w:pos="-72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The council, and any members using computers for the council’s financial business, shall ensure that anti-virus, anti-spyware and firewall software with automatic updates, together with a high level of security, is used.</w:t>
      </w:r>
    </w:p>
    <w:p w14:paraId="6485515E" w14:textId="77777777" w:rsidR="004426F5" w:rsidRPr="004426F5" w:rsidRDefault="004426F5" w:rsidP="009E4BED">
      <w:pPr>
        <w:widowControl/>
        <w:numPr>
          <w:ilvl w:val="1"/>
          <w:numId w:val="26"/>
        </w:numPr>
        <w:tabs>
          <w:tab w:val="left" w:pos="-1440"/>
          <w:tab w:val="left" w:pos="-72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Where internet banking arrangements are made with any bank, the Clerk</w:t>
      </w:r>
      <w:r w:rsidRPr="004426F5">
        <w:rPr>
          <w:rFonts w:cs="Arial"/>
          <w:spacing w:val="-3"/>
          <w:lang w:val="en-GB"/>
        </w:rPr>
        <w:t>/RFO</w:t>
      </w:r>
      <w:r w:rsidRPr="004426F5">
        <w:rPr>
          <w:rFonts w:cs="Arial"/>
          <w:spacing w:val="-3"/>
        </w:rPr>
        <w:t xml:space="preserve">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698F80F3" w14:textId="77777777" w:rsidR="004426F5" w:rsidRPr="004426F5" w:rsidRDefault="004426F5" w:rsidP="009E4BED">
      <w:pPr>
        <w:widowControl/>
        <w:numPr>
          <w:ilvl w:val="1"/>
          <w:numId w:val="26"/>
        </w:numPr>
        <w:tabs>
          <w:tab w:val="left" w:pos="-1440"/>
          <w:tab w:val="left" w:pos="-72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Access to any internet banking accounts will be directly to the access page (which may be saved under “</w:t>
      </w:r>
      <w:proofErr w:type="spellStart"/>
      <w:r w:rsidRPr="004426F5">
        <w:rPr>
          <w:rFonts w:cs="Arial"/>
          <w:spacing w:val="-3"/>
        </w:rPr>
        <w:t>favourites</w:t>
      </w:r>
      <w:proofErr w:type="spellEnd"/>
      <w:r w:rsidRPr="004426F5">
        <w:rPr>
          <w:rFonts w:cs="Arial"/>
          <w:spacing w:val="-3"/>
        </w:rPr>
        <w:t>”), and not through a search engine or e-mail link. Remembered or saved passwords facilities must not be used on any computer used for council banking work. Breach of this Regulation will be treated as a very serious matter under these regulations.</w:t>
      </w:r>
    </w:p>
    <w:p w14:paraId="4152E981" w14:textId="77777777" w:rsidR="004426F5" w:rsidRPr="004426F5" w:rsidRDefault="004426F5" w:rsidP="009E4BED">
      <w:pPr>
        <w:widowControl/>
        <w:numPr>
          <w:ilvl w:val="1"/>
          <w:numId w:val="26"/>
        </w:numPr>
        <w:tabs>
          <w:tab w:val="left" w:pos="-1440"/>
          <w:tab w:val="left" w:pos="-720"/>
          <w:tab w:val="left" w:pos="851"/>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lastRenderedPageBreak/>
        <w:t>Changes to account details for suppliers, which are used for internet banking may only be changed on written hard copy notification by the supplier and supported by hard copy authority for change signed by</w:t>
      </w:r>
      <w:r w:rsidRPr="004426F5">
        <w:rPr>
          <w:rFonts w:cs="Arial"/>
          <w:spacing w:val="-3"/>
          <w:lang w:val="en-GB"/>
        </w:rPr>
        <w:t xml:space="preserve"> </w:t>
      </w:r>
      <w:r w:rsidRPr="004426F5">
        <w:rPr>
          <w:rFonts w:cs="Arial"/>
          <w:spacing w:val="-3"/>
        </w:rPr>
        <w:t xml:space="preserve">the Clerk </w:t>
      </w:r>
      <w:r w:rsidRPr="004426F5">
        <w:rPr>
          <w:rFonts w:cs="Arial"/>
          <w:spacing w:val="-3"/>
          <w:lang w:val="en-GB"/>
        </w:rPr>
        <w:t>and a</w:t>
      </w:r>
      <w:r w:rsidRPr="004426F5">
        <w:rPr>
          <w:rFonts w:cs="Arial"/>
          <w:spacing w:val="-3"/>
        </w:rPr>
        <w:t xml:space="preserve"> member. A programme of regular checks of standing data with suppliers will be followed.</w:t>
      </w:r>
    </w:p>
    <w:p w14:paraId="24D4E40A" w14:textId="1891F5A0" w:rsidR="004426F5" w:rsidRPr="004426F5" w:rsidRDefault="004426F5" w:rsidP="009E4BED">
      <w:pPr>
        <w:widowControl/>
        <w:numPr>
          <w:ilvl w:val="1"/>
          <w:numId w:val="26"/>
        </w:numPr>
        <w:tabs>
          <w:tab w:val="left" w:pos="-1440"/>
          <w:tab w:val="left" w:pos="-72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Any Debit Card issued for use will be specifically restricted to the Clerk</w:t>
      </w:r>
      <w:r w:rsidRPr="004426F5">
        <w:rPr>
          <w:rFonts w:cs="Arial"/>
          <w:spacing w:val="-3"/>
          <w:lang w:val="en-GB"/>
        </w:rPr>
        <w:t>/RFO</w:t>
      </w:r>
      <w:r w:rsidRPr="004426F5">
        <w:rPr>
          <w:rFonts w:cs="Arial"/>
          <w:spacing w:val="-3"/>
        </w:rPr>
        <w:t xml:space="preserve"> and will also be restricted to a single transaction </w:t>
      </w:r>
      <w:r w:rsidRPr="004426F5">
        <w:rPr>
          <w:rFonts w:cs="Arial"/>
          <w:spacing w:val="-3"/>
          <w:lang w:val="en-GB"/>
        </w:rPr>
        <w:t xml:space="preserve">to the </w:t>
      </w:r>
      <w:r w:rsidRPr="004426F5">
        <w:rPr>
          <w:rFonts w:cs="Arial"/>
          <w:spacing w:val="-3"/>
        </w:rPr>
        <w:t>maximum value of £500 unless authorised by council in writing before any order is placed.</w:t>
      </w:r>
    </w:p>
    <w:p w14:paraId="163D15DF" w14:textId="5DF04BD8" w:rsidR="004426F5" w:rsidRPr="004426F5" w:rsidRDefault="004426F5" w:rsidP="009E4BED">
      <w:pPr>
        <w:widowControl/>
        <w:numPr>
          <w:ilvl w:val="1"/>
          <w:numId w:val="26"/>
        </w:numPr>
        <w:tabs>
          <w:tab w:val="left" w:pos="-1440"/>
          <w:tab w:val="left" w:pos="-720"/>
          <w:tab w:val="left" w:pos="851"/>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 xml:space="preserve">A pre-paid debit card may be issued to employees with varying limits. These limits will be set by the </w:t>
      </w:r>
      <w:r w:rsidR="00941913">
        <w:rPr>
          <w:rFonts w:cs="Arial"/>
          <w:spacing w:val="-3"/>
          <w:lang w:val="en-GB"/>
        </w:rPr>
        <w:t>council</w:t>
      </w:r>
      <w:r w:rsidRPr="004426F5">
        <w:rPr>
          <w:rFonts w:cs="Arial"/>
          <w:spacing w:val="-3"/>
        </w:rPr>
        <w:t xml:space="preserve">. Transactions and purchases made will be reported to the </w:t>
      </w:r>
      <w:r w:rsidRPr="004426F5">
        <w:rPr>
          <w:rFonts w:cs="Arial"/>
          <w:spacing w:val="-3"/>
          <w:lang w:val="en-GB"/>
        </w:rPr>
        <w:t xml:space="preserve">next Council </w:t>
      </w:r>
      <w:r w:rsidRPr="004426F5">
        <w:rPr>
          <w:rFonts w:cs="Arial"/>
          <w:spacing w:val="-3"/>
        </w:rPr>
        <w:t xml:space="preserve">and authority for topping-up shall be at the discretion of the </w:t>
      </w:r>
      <w:r w:rsidR="00941913">
        <w:rPr>
          <w:rFonts w:cs="Arial"/>
          <w:spacing w:val="-3"/>
        </w:rPr>
        <w:t>council</w:t>
      </w:r>
      <w:r w:rsidRPr="004426F5">
        <w:rPr>
          <w:rFonts w:cs="Arial"/>
          <w:spacing w:val="-3"/>
        </w:rPr>
        <w:t>.</w:t>
      </w:r>
    </w:p>
    <w:p w14:paraId="407CD55E" w14:textId="77777777" w:rsidR="004426F5" w:rsidRPr="004426F5" w:rsidRDefault="004426F5" w:rsidP="009E4BED">
      <w:pPr>
        <w:widowControl/>
        <w:numPr>
          <w:ilvl w:val="1"/>
          <w:numId w:val="26"/>
        </w:numPr>
        <w:tabs>
          <w:tab w:val="left" w:pos="-1440"/>
          <w:tab w:val="left" w:pos="-720"/>
          <w:tab w:val="left" w:pos="851"/>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Any corporate credit card or trade card account opened by the council will be specifically restricted to use by the Clerk</w:t>
      </w:r>
      <w:r w:rsidRPr="004426F5">
        <w:rPr>
          <w:rFonts w:cs="Arial"/>
          <w:spacing w:val="-3"/>
          <w:lang w:val="en-GB"/>
        </w:rPr>
        <w:t>/RFO</w:t>
      </w:r>
      <w:r w:rsidRPr="004426F5">
        <w:rPr>
          <w:rFonts w:cs="Arial"/>
          <w:spacing w:val="-3"/>
        </w:rPr>
        <w:t xml:space="preserve"> and shall be subject to automatic payment in full at each month-end. Personal credit or debit cards of members or staff shall not be used under any circumstances.</w:t>
      </w:r>
    </w:p>
    <w:p w14:paraId="10124A52" w14:textId="77777777" w:rsidR="004426F5" w:rsidRPr="004426F5" w:rsidRDefault="004426F5" w:rsidP="009E4BED">
      <w:pPr>
        <w:widowControl/>
        <w:numPr>
          <w:ilvl w:val="1"/>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The council will not maintain any form of cash float. All cash received must be banked intact. Any payments made in cash by the Clerk</w:t>
      </w:r>
      <w:r w:rsidRPr="004426F5">
        <w:rPr>
          <w:rFonts w:cs="Arial"/>
          <w:spacing w:val="-3"/>
          <w:lang w:val="en-GB"/>
        </w:rPr>
        <w:t>/RFO</w:t>
      </w:r>
      <w:r w:rsidRPr="004426F5">
        <w:rPr>
          <w:rFonts w:cs="Arial"/>
          <w:spacing w:val="-3"/>
        </w:rPr>
        <w:t xml:space="preserve"> (for example for postage or minor stationery items) shall be refunded on a regular basis, at least quarterly.</w:t>
      </w:r>
    </w:p>
    <w:p w14:paraId="28B9F718" w14:textId="77777777" w:rsidR="004426F5" w:rsidRPr="004426F5" w:rsidRDefault="004426F5" w:rsidP="004426F5">
      <w:pPr>
        <w:widowControl/>
        <w:tabs>
          <w:tab w:val="left" w:pos="-1440"/>
          <w:tab w:val="left" w:pos="-720"/>
          <w:tab w:val="left" w:pos="0"/>
          <w:tab w:val="num" w:pos="851"/>
          <w:tab w:val="left" w:pos="1080"/>
          <w:tab w:val="left" w:pos="1440"/>
        </w:tabs>
        <w:suppressAutoHyphens/>
        <w:autoSpaceDE/>
        <w:autoSpaceDN/>
        <w:adjustRightInd/>
        <w:spacing w:beforeLines="60" w:before="144" w:afterLines="60" w:after="144" w:line="276" w:lineRule="auto"/>
        <w:ind w:left="851" w:hanging="851"/>
        <w:rPr>
          <w:rFonts w:cs="Arial"/>
          <w:b/>
          <w:spacing w:val="-3"/>
          <w:lang w:val="x-none"/>
        </w:rPr>
      </w:pPr>
      <w:bookmarkStart w:id="8" w:name="_Toc382305563"/>
      <w:bookmarkStart w:id="9" w:name="_Toc382309742"/>
      <w:r w:rsidRPr="004426F5">
        <w:rPr>
          <w:rFonts w:cs="Arial"/>
          <w:b/>
          <w:spacing w:val="-3"/>
          <w:lang w:val="x-none"/>
        </w:rPr>
        <w:t>PAYMENT OF SALARIES</w:t>
      </w:r>
      <w:bookmarkEnd w:id="8"/>
      <w:bookmarkEnd w:id="9"/>
    </w:p>
    <w:p w14:paraId="150F4FE5" w14:textId="77777777" w:rsidR="0031249D" w:rsidRPr="0031249D" w:rsidRDefault="0031249D" w:rsidP="0031249D">
      <w:pPr>
        <w:pStyle w:val="ListParagraph"/>
        <w:widowControl/>
        <w:numPr>
          <w:ilvl w:val="0"/>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vanish/>
          <w:spacing w:val="-3"/>
          <w:sz w:val="22"/>
          <w:szCs w:val="22"/>
        </w:rPr>
      </w:pPr>
    </w:p>
    <w:p w14:paraId="01491C41" w14:textId="2E0BC848" w:rsidR="004426F5" w:rsidRPr="004426F5" w:rsidRDefault="004426F5" w:rsidP="0031249D">
      <w:pPr>
        <w:widowControl/>
        <w:numPr>
          <w:ilvl w:val="1"/>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6CCD967E" w14:textId="77777777" w:rsidR="004426F5" w:rsidRPr="004426F5" w:rsidRDefault="004426F5" w:rsidP="009E4BED">
      <w:pPr>
        <w:widowControl/>
        <w:numPr>
          <w:ilvl w:val="1"/>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26135869" w14:textId="77777777" w:rsidR="004426F5" w:rsidRPr="004426F5" w:rsidRDefault="004426F5" w:rsidP="009E4BED">
      <w:pPr>
        <w:widowControl/>
        <w:numPr>
          <w:ilvl w:val="1"/>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 xml:space="preserve">No changes shall be made to any employee’s pay, emoluments, or terms and conditions of employment without the prior consent of the </w:t>
      </w:r>
      <w:r w:rsidRPr="004426F5">
        <w:rPr>
          <w:rFonts w:cs="Arial"/>
          <w:spacing w:val="-3"/>
          <w:lang w:val="en-GB"/>
        </w:rPr>
        <w:t>Council and agreement of the employee</w:t>
      </w:r>
    </w:p>
    <w:p w14:paraId="4F338418" w14:textId="77777777" w:rsidR="004426F5" w:rsidRPr="004426F5" w:rsidRDefault="004426F5" w:rsidP="009E4BED">
      <w:pPr>
        <w:widowControl/>
        <w:numPr>
          <w:ilvl w:val="1"/>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065F5F4B" w14:textId="77777777" w:rsidR="004426F5" w:rsidRPr="004426F5" w:rsidRDefault="004426F5" w:rsidP="004426F5">
      <w:pPr>
        <w:widowControl/>
        <w:numPr>
          <w:ilvl w:val="4"/>
          <w:numId w:val="18"/>
        </w:numPr>
        <w:tabs>
          <w:tab w:val="left" w:pos="-1440"/>
          <w:tab w:val="left" w:pos="-720"/>
          <w:tab w:val="left" w:pos="0"/>
          <w:tab w:val="left" w:pos="1418"/>
        </w:tabs>
        <w:suppressAutoHyphens/>
        <w:autoSpaceDE/>
        <w:autoSpaceDN/>
        <w:adjustRightInd/>
        <w:spacing w:beforeLines="60" w:before="144" w:afterLines="60" w:after="144" w:line="276" w:lineRule="auto"/>
        <w:ind w:left="1985" w:hanging="1134"/>
        <w:rPr>
          <w:rFonts w:cs="Arial"/>
          <w:spacing w:val="-3"/>
        </w:rPr>
      </w:pPr>
      <w:r w:rsidRPr="004426F5">
        <w:rPr>
          <w:rFonts w:cs="Arial"/>
          <w:spacing w:val="-3"/>
        </w:rPr>
        <w:t xml:space="preserve">by any </w:t>
      </w:r>
      <w:proofErr w:type="spellStart"/>
      <w:r w:rsidRPr="004426F5">
        <w:rPr>
          <w:rFonts w:cs="Arial"/>
          <w:spacing w:val="-3"/>
        </w:rPr>
        <w:t>councillor</w:t>
      </w:r>
      <w:proofErr w:type="spellEnd"/>
      <w:r w:rsidRPr="004426F5">
        <w:rPr>
          <w:rFonts w:cs="Arial"/>
          <w:spacing w:val="-3"/>
        </w:rPr>
        <w:t xml:space="preserve"> who can demonstrate a need to know;</w:t>
      </w:r>
    </w:p>
    <w:p w14:paraId="13D77A2B" w14:textId="77777777" w:rsidR="004426F5" w:rsidRPr="004426F5" w:rsidRDefault="004426F5" w:rsidP="004426F5">
      <w:pPr>
        <w:widowControl/>
        <w:numPr>
          <w:ilvl w:val="4"/>
          <w:numId w:val="18"/>
        </w:numPr>
        <w:tabs>
          <w:tab w:val="left" w:pos="-1440"/>
          <w:tab w:val="left" w:pos="-720"/>
          <w:tab w:val="left" w:pos="0"/>
          <w:tab w:val="left" w:pos="1418"/>
        </w:tabs>
        <w:suppressAutoHyphens/>
        <w:autoSpaceDE/>
        <w:autoSpaceDN/>
        <w:adjustRightInd/>
        <w:spacing w:beforeLines="60" w:before="144" w:afterLines="60" w:after="144" w:line="276" w:lineRule="auto"/>
        <w:ind w:left="1418" w:hanging="567"/>
        <w:rPr>
          <w:rFonts w:cs="Arial"/>
          <w:spacing w:val="-3"/>
        </w:rPr>
      </w:pPr>
      <w:r w:rsidRPr="004426F5">
        <w:rPr>
          <w:rFonts w:cs="Arial"/>
          <w:spacing w:val="-3"/>
        </w:rPr>
        <w:t>by the internal auditor;</w:t>
      </w:r>
    </w:p>
    <w:p w14:paraId="4C7686C2" w14:textId="77777777" w:rsidR="004426F5" w:rsidRPr="004426F5" w:rsidRDefault="004426F5" w:rsidP="004426F5">
      <w:pPr>
        <w:widowControl/>
        <w:numPr>
          <w:ilvl w:val="4"/>
          <w:numId w:val="18"/>
        </w:numPr>
        <w:tabs>
          <w:tab w:val="left" w:pos="-1440"/>
          <w:tab w:val="left" w:pos="-720"/>
          <w:tab w:val="left" w:pos="0"/>
          <w:tab w:val="left" w:pos="1418"/>
        </w:tabs>
        <w:suppressAutoHyphens/>
        <w:autoSpaceDE/>
        <w:autoSpaceDN/>
        <w:adjustRightInd/>
        <w:spacing w:beforeLines="60" w:before="144" w:afterLines="60" w:after="144" w:line="276" w:lineRule="auto"/>
        <w:ind w:left="1418" w:hanging="567"/>
        <w:rPr>
          <w:rFonts w:cs="Arial"/>
          <w:spacing w:val="-3"/>
        </w:rPr>
      </w:pPr>
      <w:r w:rsidRPr="004426F5">
        <w:rPr>
          <w:rFonts w:cs="Arial"/>
          <w:spacing w:val="-3"/>
        </w:rPr>
        <w:t>by the external auditor; or</w:t>
      </w:r>
    </w:p>
    <w:p w14:paraId="7A1C90B9" w14:textId="77777777" w:rsidR="004426F5" w:rsidRPr="004426F5" w:rsidRDefault="004426F5" w:rsidP="004426F5">
      <w:pPr>
        <w:widowControl/>
        <w:numPr>
          <w:ilvl w:val="4"/>
          <w:numId w:val="18"/>
        </w:numPr>
        <w:tabs>
          <w:tab w:val="left" w:pos="-1440"/>
          <w:tab w:val="left" w:pos="-720"/>
          <w:tab w:val="left" w:pos="0"/>
          <w:tab w:val="left" w:pos="1418"/>
        </w:tabs>
        <w:suppressAutoHyphens/>
        <w:autoSpaceDE/>
        <w:autoSpaceDN/>
        <w:adjustRightInd/>
        <w:spacing w:beforeLines="60" w:before="144" w:afterLines="60" w:after="144" w:line="276" w:lineRule="auto"/>
        <w:ind w:left="1418" w:hanging="567"/>
        <w:rPr>
          <w:rFonts w:cs="Arial"/>
          <w:spacing w:val="-3"/>
        </w:rPr>
      </w:pPr>
      <w:r w:rsidRPr="004426F5">
        <w:rPr>
          <w:rFonts w:cs="Arial"/>
          <w:spacing w:val="-3"/>
        </w:rPr>
        <w:t>by any person authorised under Audit Commission Act 1998</w:t>
      </w:r>
      <w:r w:rsidRPr="004426F5">
        <w:rPr>
          <w:rFonts w:cs="Arial"/>
        </w:rPr>
        <w:t>, or any superseding legislation</w:t>
      </w:r>
      <w:r w:rsidRPr="004426F5">
        <w:rPr>
          <w:rFonts w:cs="Arial"/>
          <w:spacing w:val="-3"/>
        </w:rPr>
        <w:t>.</w:t>
      </w:r>
    </w:p>
    <w:p w14:paraId="34E8F7A7" w14:textId="77777777" w:rsidR="004426F5" w:rsidRPr="004426F5" w:rsidRDefault="004426F5" w:rsidP="009E4BED">
      <w:pPr>
        <w:widowControl/>
        <w:numPr>
          <w:ilvl w:val="1"/>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The total of such payments in each calendar month shall be reported with all other payments as made as may be required under these Financial Regulations, to ensure that only payments due for the period have actually been paid.</w:t>
      </w:r>
    </w:p>
    <w:p w14:paraId="6871919D" w14:textId="77777777" w:rsidR="004426F5" w:rsidRPr="004426F5" w:rsidRDefault="004426F5" w:rsidP="009E4BED">
      <w:pPr>
        <w:widowControl/>
        <w:numPr>
          <w:ilvl w:val="1"/>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An effective system of personal performance management should be maintained for the senior officers.</w:t>
      </w:r>
    </w:p>
    <w:p w14:paraId="67EC2CF8" w14:textId="77777777" w:rsidR="004426F5" w:rsidRPr="004426F5" w:rsidRDefault="004426F5" w:rsidP="009E4BED">
      <w:pPr>
        <w:widowControl/>
        <w:numPr>
          <w:ilvl w:val="1"/>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lastRenderedPageBreak/>
        <w:t>Any termination payments shall be supported by a clear business case and reported to the council. Termination payments shall only be authorised by council.</w:t>
      </w:r>
    </w:p>
    <w:p w14:paraId="6A860660" w14:textId="77777777" w:rsidR="004426F5" w:rsidRPr="004426F5" w:rsidRDefault="004426F5" w:rsidP="009E4BED">
      <w:pPr>
        <w:widowControl/>
        <w:numPr>
          <w:ilvl w:val="1"/>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 xml:space="preserve">Before employing interim </w:t>
      </w:r>
      <w:proofErr w:type="gramStart"/>
      <w:r w:rsidRPr="004426F5">
        <w:rPr>
          <w:rFonts w:cs="Arial"/>
          <w:spacing w:val="-3"/>
        </w:rPr>
        <w:t>staff</w:t>
      </w:r>
      <w:proofErr w:type="gramEnd"/>
      <w:r w:rsidRPr="004426F5">
        <w:rPr>
          <w:rFonts w:cs="Arial"/>
          <w:spacing w:val="-3"/>
        </w:rPr>
        <w:t xml:space="preserve"> the council must consider a full business case.</w:t>
      </w:r>
    </w:p>
    <w:p w14:paraId="32AF7A60" w14:textId="77777777" w:rsidR="004426F5" w:rsidRPr="004426F5" w:rsidRDefault="004426F5" w:rsidP="004426F5">
      <w:pPr>
        <w:widowControl/>
        <w:tabs>
          <w:tab w:val="left" w:pos="-1440"/>
          <w:tab w:val="left" w:pos="-720"/>
          <w:tab w:val="left" w:pos="0"/>
          <w:tab w:val="num" w:pos="851"/>
          <w:tab w:val="left" w:pos="1080"/>
          <w:tab w:val="left" w:pos="1440"/>
        </w:tabs>
        <w:suppressAutoHyphens/>
        <w:autoSpaceDE/>
        <w:autoSpaceDN/>
        <w:adjustRightInd/>
        <w:spacing w:beforeLines="60" w:before="144" w:afterLines="60" w:after="144" w:line="276" w:lineRule="auto"/>
        <w:ind w:left="851" w:hanging="851"/>
        <w:rPr>
          <w:rFonts w:cs="Arial"/>
          <w:b/>
          <w:spacing w:val="-3"/>
          <w:lang w:val="x-none"/>
        </w:rPr>
      </w:pPr>
      <w:bookmarkStart w:id="10" w:name="_Toc382309743"/>
      <w:r w:rsidRPr="004426F5">
        <w:rPr>
          <w:rFonts w:cs="Arial"/>
          <w:b/>
          <w:spacing w:val="-3"/>
          <w:lang w:val="x-none"/>
        </w:rPr>
        <w:t>LOANS AND INVESTMENTS</w:t>
      </w:r>
      <w:bookmarkEnd w:id="10"/>
    </w:p>
    <w:p w14:paraId="3970B212" w14:textId="77777777" w:rsidR="0031249D" w:rsidRPr="0031249D" w:rsidRDefault="0031249D" w:rsidP="0031249D">
      <w:pPr>
        <w:pStyle w:val="ListParagraph"/>
        <w:widowControl/>
        <w:numPr>
          <w:ilvl w:val="0"/>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vanish/>
          <w:spacing w:val="-3"/>
          <w:sz w:val="22"/>
          <w:szCs w:val="22"/>
        </w:rPr>
      </w:pPr>
    </w:p>
    <w:p w14:paraId="10F68520" w14:textId="75863A1F" w:rsidR="004426F5" w:rsidRPr="004426F5" w:rsidRDefault="004426F5" w:rsidP="0031249D">
      <w:pPr>
        <w:widowControl/>
        <w:numPr>
          <w:ilvl w:val="1"/>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 xml:space="preserve">All borrowings shall be </w:t>
      </w:r>
      <w:proofErr w:type="gramStart"/>
      <w:r w:rsidRPr="004426F5">
        <w:rPr>
          <w:rFonts w:cs="Arial"/>
          <w:spacing w:val="-3"/>
        </w:rPr>
        <w:t>effected</w:t>
      </w:r>
      <w:proofErr w:type="gramEnd"/>
      <w:r w:rsidRPr="004426F5">
        <w:rPr>
          <w:rFonts w:cs="Arial"/>
          <w:spacing w:val="-3"/>
        </w:rPr>
        <w:t xml:space="preserve"> in the name of the council, after obtaining any necessary borrowing approval. Any application for borrowing approval shall be approved by Council as to terms and purpose. The application for borrowing approval, and subsequent arrangements for the loan shall only be approved by </w:t>
      </w:r>
      <w:r w:rsidRPr="004426F5">
        <w:rPr>
          <w:rFonts w:cs="Arial"/>
          <w:spacing w:val="-3"/>
          <w:lang w:val="en-GB"/>
        </w:rPr>
        <w:t>F</w:t>
      </w:r>
      <w:proofErr w:type="spellStart"/>
      <w:r w:rsidRPr="004426F5">
        <w:rPr>
          <w:rFonts w:cs="Arial"/>
          <w:spacing w:val="-3"/>
        </w:rPr>
        <w:t>ull</w:t>
      </w:r>
      <w:proofErr w:type="spellEnd"/>
      <w:r w:rsidRPr="004426F5">
        <w:rPr>
          <w:rFonts w:cs="Arial"/>
          <w:spacing w:val="-3"/>
        </w:rPr>
        <w:t xml:space="preserve"> </w:t>
      </w:r>
      <w:r w:rsidRPr="004426F5">
        <w:rPr>
          <w:rFonts w:cs="Arial"/>
          <w:spacing w:val="-3"/>
          <w:lang w:val="en-GB"/>
        </w:rPr>
        <w:t>C</w:t>
      </w:r>
      <w:r w:rsidRPr="004426F5">
        <w:rPr>
          <w:rFonts w:cs="Arial"/>
          <w:spacing w:val="-3"/>
        </w:rPr>
        <w:t>ouncil.</w:t>
      </w:r>
    </w:p>
    <w:p w14:paraId="5C5DE4B4" w14:textId="77777777" w:rsidR="004426F5" w:rsidRPr="004426F5" w:rsidRDefault="004426F5" w:rsidP="009E4BED">
      <w:pPr>
        <w:widowControl/>
        <w:numPr>
          <w:ilvl w:val="1"/>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Any financial arrangement which does not require formal borrowing approval from the Secretary of St</w:t>
      </w:r>
      <w:r w:rsidRPr="004426F5">
        <w:rPr>
          <w:rFonts w:cs="Arial"/>
          <w:spacing w:val="-3"/>
          <w:lang w:val="en-GB"/>
        </w:rPr>
        <w:t xml:space="preserve">ate </w:t>
      </w:r>
      <w:r w:rsidRPr="004426F5">
        <w:rPr>
          <w:rFonts w:cs="Arial"/>
          <w:spacing w:val="-3"/>
        </w:rPr>
        <w:t xml:space="preserve">(such as Hire Purchase or Leasing of tangible assets) shall be subject to approval by the </w:t>
      </w:r>
      <w:r w:rsidRPr="004426F5">
        <w:rPr>
          <w:rFonts w:cs="Arial"/>
          <w:spacing w:val="-3"/>
          <w:lang w:val="en-GB"/>
        </w:rPr>
        <w:t>F</w:t>
      </w:r>
      <w:proofErr w:type="spellStart"/>
      <w:r w:rsidRPr="004426F5">
        <w:rPr>
          <w:rFonts w:cs="Arial"/>
          <w:spacing w:val="-3"/>
        </w:rPr>
        <w:t>ull</w:t>
      </w:r>
      <w:proofErr w:type="spellEnd"/>
      <w:r w:rsidRPr="004426F5">
        <w:rPr>
          <w:rFonts w:cs="Arial"/>
          <w:spacing w:val="-3"/>
        </w:rPr>
        <w:t xml:space="preserve"> </w:t>
      </w:r>
      <w:r w:rsidRPr="004426F5">
        <w:rPr>
          <w:rFonts w:cs="Arial"/>
          <w:spacing w:val="-3"/>
          <w:lang w:val="en-GB"/>
        </w:rPr>
        <w:t>C</w:t>
      </w:r>
      <w:r w:rsidRPr="004426F5">
        <w:rPr>
          <w:rFonts w:cs="Arial"/>
          <w:spacing w:val="-3"/>
        </w:rPr>
        <w:t>ouncil. In each case a report in writing shall be provided to council in respect of value for money for the proposed transaction.</w:t>
      </w:r>
    </w:p>
    <w:p w14:paraId="191BC38E" w14:textId="77777777" w:rsidR="004426F5" w:rsidRPr="004426F5" w:rsidRDefault="004426F5" w:rsidP="009E4BED">
      <w:pPr>
        <w:widowControl/>
        <w:numPr>
          <w:ilvl w:val="1"/>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The council will arrange with the council’s banks and investment providers for the sending of a copy of each statement of account to the Chairman of the council at the same time as one is issued to the Clerk or RFO.</w:t>
      </w:r>
    </w:p>
    <w:p w14:paraId="5929E338" w14:textId="77777777" w:rsidR="004426F5" w:rsidRPr="004426F5" w:rsidRDefault="004426F5" w:rsidP="009E4BED">
      <w:pPr>
        <w:widowControl/>
        <w:numPr>
          <w:ilvl w:val="1"/>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All loans and investments shall be negotiated in the name of the council and shall be for a set period in accordance with council policy.</w:t>
      </w:r>
    </w:p>
    <w:p w14:paraId="36FEC3DF" w14:textId="77777777" w:rsidR="004426F5" w:rsidRPr="004426F5" w:rsidRDefault="004426F5" w:rsidP="009E4BED">
      <w:pPr>
        <w:widowControl/>
        <w:numPr>
          <w:ilvl w:val="1"/>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The council shall consider the need for an Investment Strategy and Policy which, if drawn up, shall be in accordance with relevant regulations, proper practices and guidance. Any Strategy and Policy shall be reviewed by the council at least annually.</w:t>
      </w:r>
    </w:p>
    <w:p w14:paraId="66AD0465" w14:textId="77777777" w:rsidR="004426F5" w:rsidRPr="004426F5" w:rsidRDefault="004426F5" w:rsidP="009E4BED">
      <w:pPr>
        <w:widowControl/>
        <w:numPr>
          <w:ilvl w:val="1"/>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All investments of money under the control of the council shall be in the name of the council.</w:t>
      </w:r>
    </w:p>
    <w:p w14:paraId="168E9459" w14:textId="77777777" w:rsidR="004426F5" w:rsidRPr="004426F5" w:rsidRDefault="004426F5" w:rsidP="009E4BED">
      <w:pPr>
        <w:widowControl/>
        <w:numPr>
          <w:ilvl w:val="1"/>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All investment certificates and other documents relating thereto shall be retained in the custody of the RFO.</w:t>
      </w:r>
    </w:p>
    <w:p w14:paraId="76DDE542" w14:textId="77777777" w:rsidR="004426F5" w:rsidRPr="004426F5" w:rsidRDefault="004426F5" w:rsidP="009E4BED">
      <w:pPr>
        <w:widowControl/>
        <w:numPr>
          <w:ilvl w:val="1"/>
          <w:numId w:val="26"/>
        </w:numPr>
        <w:tabs>
          <w:tab w:val="left" w:pos="-1440"/>
          <w:tab w:val="left" w:pos="-72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 xml:space="preserve">Payments in respect of short term or </w:t>
      </w:r>
      <w:proofErr w:type="gramStart"/>
      <w:r w:rsidRPr="004426F5">
        <w:rPr>
          <w:rFonts w:cs="Arial"/>
          <w:spacing w:val="-3"/>
        </w:rPr>
        <w:t>long term</w:t>
      </w:r>
      <w:proofErr w:type="gramEnd"/>
      <w:r w:rsidRPr="004426F5">
        <w:rPr>
          <w:rFonts w:cs="Arial"/>
          <w:spacing w:val="-3"/>
        </w:rPr>
        <w:t xml:space="preserve"> investments, including transfers between bank accounts held in the same bank, or branch, shall be made in accordance with Regulation 5 (Authorisation of payments) and Regulation 6 (Instructions for payments).</w:t>
      </w:r>
    </w:p>
    <w:p w14:paraId="39B10765" w14:textId="77777777" w:rsidR="004426F5" w:rsidRPr="004426F5" w:rsidRDefault="004426F5" w:rsidP="004426F5">
      <w:pPr>
        <w:widowControl/>
        <w:tabs>
          <w:tab w:val="left" w:pos="-1440"/>
          <w:tab w:val="left" w:pos="-720"/>
          <w:tab w:val="left" w:pos="0"/>
          <w:tab w:val="num" w:pos="851"/>
          <w:tab w:val="left" w:pos="1080"/>
          <w:tab w:val="left" w:pos="1440"/>
        </w:tabs>
        <w:suppressAutoHyphens/>
        <w:autoSpaceDE/>
        <w:autoSpaceDN/>
        <w:adjustRightInd/>
        <w:spacing w:beforeLines="60" w:before="144" w:afterLines="60" w:after="144" w:line="276" w:lineRule="auto"/>
        <w:ind w:left="851" w:hanging="851"/>
        <w:rPr>
          <w:rFonts w:cs="Arial"/>
          <w:b/>
          <w:spacing w:val="-3"/>
          <w:lang w:val="x-none"/>
        </w:rPr>
      </w:pPr>
      <w:bookmarkStart w:id="11" w:name="_Toc382309744"/>
      <w:r w:rsidRPr="004426F5">
        <w:rPr>
          <w:rFonts w:cs="Arial"/>
          <w:b/>
          <w:spacing w:val="-3"/>
          <w:lang w:val="x-none"/>
        </w:rPr>
        <w:t>INCOME</w:t>
      </w:r>
      <w:bookmarkEnd w:id="11"/>
    </w:p>
    <w:p w14:paraId="579AB57C" w14:textId="77777777" w:rsidR="0031249D" w:rsidRPr="0031249D" w:rsidRDefault="0031249D" w:rsidP="0031249D">
      <w:pPr>
        <w:pStyle w:val="ListParagraph"/>
        <w:widowControl/>
        <w:numPr>
          <w:ilvl w:val="0"/>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vanish/>
          <w:spacing w:val="-3"/>
          <w:sz w:val="22"/>
          <w:szCs w:val="22"/>
        </w:rPr>
      </w:pPr>
    </w:p>
    <w:p w14:paraId="57756F41" w14:textId="509AA437" w:rsidR="004426F5" w:rsidRPr="004426F5" w:rsidRDefault="004426F5" w:rsidP="0031249D">
      <w:pPr>
        <w:widowControl/>
        <w:numPr>
          <w:ilvl w:val="1"/>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The collection of all sums due to the council shall be the responsibility of and under the supervision of the RFO.</w:t>
      </w:r>
    </w:p>
    <w:p w14:paraId="4F39E7FB" w14:textId="77777777" w:rsidR="004426F5" w:rsidRPr="004426F5" w:rsidRDefault="004426F5" w:rsidP="009E4BED">
      <w:pPr>
        <w:widowControl/>
        <w:numPr>
          <w:ilvl w:val="1"/>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Particulars of all charges to be made for work done, services rendered or goods supplied shall be agreed annually by the council, notified to the RFO and the RFO shall be responsible for the collection of all accounts due to the council.</w:t>
      </w:r>
    </w:p>
    <w:p w14:paraId="7B855A14" w14:textId="77777777" w:rsidR="004426F5" w:rsidRPr="004426F5" w:rsidRDefault="004426F5" w:rsidP="009E4BED">
      <w:pPr>
        <w:widowControl/>
        <w:numPr>
          <w:ilvl w:val="1"/>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The council will review all fees and charges at least annually, following a report of the Clerk.</w:t>
      </w:r>
    </w:p>
    <w:p w14:paraId="45DD9F8F" w14:textId="77777777" w:rsidR="004426F5" w:rsidRPr="004426F5" w:rsidRDefault="004426F5" w:rsidP="009E4BED">
      <w:pPr>
        <w:widowControl/>
        <w:numPr>
          <w:ilvl w:val="1"/>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Any sums found to be irrecoverable and any bad debts shall be reported to the council and shall be written off in the year.</w:t>
      </w:r>
    </w:p>
    <w:p w14:paraId="623F192C" w14:textId="77777777" w:rsidR="004426F5" w:rsidRPr="004426F5" w:rsidRDefault="004426F5" w:rsidP="009E4BED">
      <w:pPr>
        <w:widowControl/>
        <w:numPr>
          <w:ilvl w:val="1"/>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All sums received on behalf of the council shall be banked intact as directed by the RFO. In all cases, all receipts shall be deposited with the council's bankers with such frequency as the RFO considers necessary.</w:t>
      </w:r>
    </w:p>
    <w:p w14:paraId="29B5A03A" w14:textId="77777777" w:rsidR="004426F5" w:rsidRPr="004426F5" w:rsidRDefault="004426F5" w:rsidP="009E4BED">
      <w:pPr>
        <w:widowControl/>
        <w:numPr>
          <w:ilvl w:val="1"/>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The origin of each receipt shall be entered on the paying-in slip.</w:t>
      </w:r>
    </w:p>
    <w:p w14:paraId="37D0927C" w14:textId="77777777" w:rsidR="004426F5" w:rsidRPr="004426F5" w:rsidRDefault="004426F5" w:rsidP="009E4BED">
      <w:pPr>
        <w:widowControl/>
        <w:numPr>
          <w:ilvl w:val="1"/>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Personal cheques shall not be cashed out of money held on behalf of the council.</w:t>
      </w:r>
    </w:p>
    <w:p w14:paraId="5790687A" w14:textId="77777777" w:rsidR="004426F5" w:rsidRPr="004426F5" w:rsidRDefault="004426F5" w:rsidP="009E4BED">
      <w:pPr>
        <w:widowControl/>
        <w:numPr>
          <w:ilvl w:val="1"/>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lastRenderedPageBreak/>
        <w:t>The RFO shall promptly complete any VAT Return that is required. Any repayment claim due in accordance with VAT Act 1994 section 33 shall be made at least annually coinciding with the financial year end.</w:t>
      </w:r>
    </w:p>
    <w:p w14:paraId="5A04EA75" w14:textId="77777777" w:rsidR="004426F5" w:rsidRPr="004426F5" w:rsidRDefault="004426F5" w:rsidP="009E4BED">
      <w:pPr>
        <w:widowControl/>
        <w:numPr>
          <w:ilvl w:val="1"/>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pPr>
      <w:r w:rsidRPr="004426F5">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9A3780D" w14:textId="77777777" w:rsidR="004426F5" w:rsidRPr="004426F5" w:rsidRDefault="004426F5" w:rsidP="004426F5">
      <w:pPr>
        <w:widowControl/>
        <w:tabs>
          <w:tab w:val="left" w:pos="-1440"/>
          <w:tab w:val="left" w:pos="-720"/>
          <w:tab w:val="left" w:pos="0"/>
          <w:tab w:val="num" w:pos="851"/>
          <w:tab w:val="left" w:pos="1080"/>
          <w:tab w:val="left" w:pos="1440"/>
        </w:tabs>
        <w:suppressAutoHyphens/>
        <w:autoSpaceDE/>
        <w:autoSpaceDN/>
        <w:adjustRightInd/>
        <w:spacing w:beforeLines="60" w:before="144" w:afterLines="60" w:after="144" w:line="276" w:lineRule="auto"/>
        <w:ind w:left="851" w:hanging="851"/>
        <w:rPr>
          <w:rFonts w:cs="Arial"/>
          <w:b/>
          <w:spacing w:val="-3"/>
          <w:lang w:val="x-none"/>
        </w:rPr>
      </w:pPr>
      <w:bookmarkStart w:id="12" w:name="_Toc382309745"/>
      <w:r w:rsidRPr="004426F5">
        <w:rPr>
          <w:rFonts w:cs="Arial"/>
          <w:b/>
          <w:spacing w:val="-3"/>
          <w:lang w:val="x-none"/>
        </w:rPr>
        <w:t>ORDERS FOR WORK, GOODS AND SERVICES</w:t>
      </w:r>
      <w:bookmarkEnd w:id="12"/>
    </w:p>
    <w:p w14:paraId="4B0899BE" w14:textId="77777777" w:rsidR="0031249D" w:rsidRPr="0031249D" w:rsidRDefault="0031249D" w:rsidP="0031249D">
      <w:pPr>
        <w:pStyle w:val="ListParagraph"/>
        <w:widowControl/>
        <w:numPr>
          <w:ilvl w:val="0"/>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vanish/>
          <w:spacing w:val="-3"/>
          <w:sz w:val="22"/>
          <w:szCs w:val="22"/>
        </w:rPr>
      </w:pPr>
    </w:p>
    <w:p w14:paraId="5F4153A0" w14:textId="01F910DD" w:rsidR="004426F5" w:rsidRPr="004426F5" w:rsidRDefault="004426F5" w:rsidP="0031249D">
      <w:pPr>
        <w:widowControl/>
        <w:numPr>
          <w:ilvl w:val="1"/>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An official order or letter shall be issued for all work, goods and services unless a formal contract is to be prepared or an official order would be inappropriate. Copies of orders shall be retained.</w:t>
      </w:r>
    </w:p>
    <w:p w14:paraId="68321736" w14:textId="77777777" w:rsidR="004426F5" w:rsidRPr="004426F5" w:rsidRDefault="004426F5" w:rsidP="009E4BED">
      <w:pPr>
        <w:widowControl/>
        <w:numPr>
          <w:ilvl w:val="1"/>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Order books shall be controlled by the RFO.</w:t>
      </w:r>
    </w:p>
    <w:p w14:paraId="64B156A5" w14:textId="77777777" w:rsidR="004426F5" w:rsidRPr="004426F5" w:rsidRDefault="004426F5" w:rsidP="009E4BED">
      <w:pPr>
        <w:widowControl/>
        <w:numPr>
          <w:ilvl w:val="1"/>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 xml:space="preserve">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Pr="004426F5">
        <w:rPr>
          <w:rFonts w:cs="Arial"/>
          <w:i/>
          <w:spacing w:val="-3"/>
        </w:rPr>
        <w:t>de minimis</w:t>
      </w:r>
      <w:r w:rsidRPr="004426F5">
        <w:rPr>
          <w:rFonts w:cs="Arial"/>
          <w:spacing w:val="-3"/>
        </w:rPr>
        <w:t xml:space="preserve"> provisions in Regulation 11.1 below.</w:t>
      </w:r>
    </w:p>
    <w:p w14:paraId="0255E497" w14:textId="77777777" w:rsidR="004426F5" w:rsidRPr="004426F5" w:rsidRDefault="004426F5" w:rsidP="009E4BED">
      <w:pPr>
        <w:widowControl/>
        <w:numPr>
          <w:ilvl w:val="1"/>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A member may not issue an official order or make any contract on behalf of the council.</w:t>
      </w:r>
    </w:p>
    <w:p w14:paraId="342F36DE" w14:textId="77777777" w:rsidR="004426F5" w:rsidRPr="004426F5" w:rsidRDefault="004426F5" w:rsidP="009E4BED">
      <w:pPr>
        <w:widowControl/>
        <w:numPr>
          <w:ilvl w:val="1"/>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rPr>
      </w:pPr>
      <w:r w:rsidRPr="004426F5">
        <w:rPr>
          <w:rFonts w:cs="Arial"/>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1258BD78" w14:textId="77777777" w:rsidR="004426F5" w:rsidRPr="004426F5" w:rsidRDefault="004426F5" w:rsidP="004426F5">
      <w:pPr>
        <w:widowControl/>
        <w:tabs>
          <w:tab w:val="left" w:pos="-1440"/>
          <w:tab w:val="left" w:pos="-720"/>
          <w:tab w:val="left" w:pos="0"/>
          <w:tab w:val="num" w:pos="851"/>
          <w:tab w:val="left" w:pos="1080"/>
          <w:tab w:val="left" w:pos="1440"/>
        </w:tabs>
        <w:suppressAutoHyphens/>
        <w:autoSpaceDE/>
        <w:autoSpaceDN/>
        <w:adjustRightInd/>
        <w:spacing w:beforeLines="60" w:before="144" w:afterLines="60" w:after="144" w:line="276" w:lineRule="auto"/>
        <w:ind w:left="851" w:hanging="851"/>
        <w:rPr>
          <w:rFonts w:cs="Arial"/>
          <w:b/>
          <w:spacing w:val="-3"/>
          <w:lang w:val="x-none"/>
        </w:rPr>
      </w:pPr>
      <w:bookmarkStart w:id="13" w:name="_Toc382309746"/>
      <w:r w:rsidRPr="004426F5">
        <w:rPr>
          <w:rFonts w:cs="Arial"/>
          <w:b/>
          <w:spacing w:val="-3"/>
          <w:lang w:val="x-none"/>
        </w:rPr>
        <w:t>CONTRACTS</w:t>
      </w:r>
      <w:bookmarkEnd w:id="13"/>
    </w:p>
    <w:p w14:paraId="33096371" w14:textId="77777777" w:rsidR="003C415F" w:rsidRPr="003C415F" w:rsidRDefault="003C415F" w:rsidP="003C415F">
      <w:pPr>
        <w:pStyle w:val="ListParagraph"/>
        <w:widowControl/>
        <w:numPr>
          <w:ilvl w:val="0"/>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vanish/>
          <w:spacing w:val="-3"/>
          <w:sz w:val="22"/>
          <w:szCs w:val="22"/>
        </w:rPr>
      </w:pPr>
    </w:p>
    <w:p w14:paraId="71694E67" w14:textId="2D2657F7" w:rsidR="004426F5" w:rsidRPr="004426F5" w:rsidRDefault="004426F5" w:rsidP="003C415F">
      <w:pPr>
        <w:widowControl/>
        <w:numPr>
          <w:ilvl w:val="1"/>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Procedures as to contracts are laid down as follows:</w:t>
      </w:r>
    </w:p>
    <w:p w14:paraId="6FF1ACE4" w14:textId="77777777" w:rsidR="004426F5" w:rsidRPr="004426F5" w:rsidRDefault="004426F5" w:rsidP="004426F5">
      <w:pPr>
        <w:widowControl/>
        <w:numPr>
          <w:ilvl w:val="4"/>
          <w:numId w:val="20"/>
        </w:numPr>
        <w:tabs>
          <w:tab w:val="left" w:pos="-1440"/>
          <w:tab w:val="left" w:pos="-720"/>
          <w:tab w:val="left" w:pos="0"/>
          <w:tab w:val="left" w:pos="851"/>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Every contract shall comply with these financial regulations, and no exceptions shall be made otherwise than in an emergency provided that this regulation need not apply to contracts which relate to items (i) to (vi) below:</w:t>
      </w:r>
    </w:p>
    <w:p w14:paraId="2582A130" w14:textId="77777777" w:rsidR="004426F5" w:rsidRPr="004426F5" w:rsidRDefault="004426F5" w:rsidP="004426F5">
      <w:pPr>
        <w:widowControl/>
        <w:numPr>
          <w:ilvl w:val="5"/>
          <w:numId w:val="20"/>
        </w:numPr>
        <w:tabs>
          <w:tab w:val="left" w:pos="-1440"/>
          <w:tab w:val="left" w:pos="-720"/>
          <w:tab w:val="left" w:pos="0"/>
          <w:tab w:val="left" w:pos="1701"/>
        </w:tabs>
        <w:suppressAutoHyphens/>
        <w:autoSpaceDE/>
        <w:autoSpaceDN/>
        <w:adjustRightInd/>
        <w:spacing w:beforeLines="60" w:before="144" w:afterLines="60" w:after="144" w:line="276" w:lineRule="auto"/>
        <w:rPr>
          <w:rFonts w:cs="Arial"/>
          <w:spacing w:val="-3"/>
        </w:rPr>
      </w:pPr>
      <w:r w:rsidRPr="004426F5">
        <w:rPr>
          <w:rFonts w:cs="Arial"/>
          <w:spacing w:val="-3"/>
        </w:rPr>
        <w:t>for the supply of gas, electricity, water, sewerage and telephone services;</w:t>
      </w:r>
    </w:p>
    <w:p w14:paraId="1F6E79BE" w14:textId="77777777" w:rsidR="004426F5" w:rsidRPr="004426F5" w:rsidRDefault="004426F5" w:rsidP="004426F5">
      <w:pPr>
        <w:widowControl/>
        <w:numPr>
          <w:ilvl w:val="5"/>
          <w:numId w:val="20"/>
        </w:numPr>
        <w:tabs>
          <w:tab w:val="left" w:pos="-1440"/>
          <w:tab w:val="left" w:pos="-720"/>
          <w:tab w:val="left" w:pos="0"/>
          <w:tab w:val="left" w:pos="1080"/>
          <w:tab w:val="left" w:pos="1701"/>
          <w:tab w:val="left" w:pos="2127"/>
        </w:tabs>
        <w:suppressAutoHyphens/>
        <w:autoSpaceDE/>
        <w:autoSpaceDN/>
        <w:adjustRightInd/>
        <w:spacing w:beforeLines="60" w:before="144" w:afterLines="60" w:after="144" w:line="276" w:lineRule="auto"/>
        <w:ind w:left="1701" w:hanging="283"/>
        <w:rPr>
          <w:rFonts w:cs="Arial"/>
          <w:spacing w:val="-3"/>
        </w:rPr>
      </w:pPr>
      <w:r w:rsidRPr="004426F5">
        <w:rPr>
          <w:rFonts w:cs="Arial"/>
          <w:spacing w:val="-3"/>
        </w:rPr>
        <w:t>for specialist services such as are provided by solicitors, accountants, surveyors and planning consultants;</w:t>
      </w:r>
    </w:p>
    <w:p w14:paraId="6C41368D" w14:textId="77777777" w:rsidR="004426F5" w:rsidRPr="004426F5" w:rsidRDefault="004426F5" w:rsidP="004426F5">
      <w:pPr>
        <w:widowControl/>
        <w:numPr>
          <w:ilvl w:val="5"/>
          <w:numId w:val="20"/>
        </w:numPr>
        <w:tabs>
          <w:tab w:val="left" w:pos="-1440"/>
          <w:tab w:val="left" w:pos="-720"/>
          <w:tab w:val="left" w:pos="0"/>
          <w:tab w:val="left" w:pos="1080"/>
          <w:tab w:val="left" w:pos="1701"/>
          <w:tab w:val="left" w:pos="2127"/>
        </w:tabs>
        <w:suppressAutoHyphens/>
        <w:autoSpaceDE/>
        <w:autoSpaceDN/>
        <w:adjustRightInd/>
        <w:spacing w:beforeLines="60" w:before="144" w:afterLines="60" w:after="144" w:line="276" w:lineRule="auto"/>
        <w:ind w:left="1701" w:hanging="283"/>
        <w:rPr>
          <w:rFonts w:cs="Arial"/>
          <w:spacing w:val="-3"/>
        </w:rPr>
      </w:pPr>
      <w:r w:rsidRPr="004426F5">
        <w:rPr>
          <w:rFonts w:cs="Arial"/>
          <w:spacing w:val="-3"/>
        </w:rPr>
        <w:t>for work to be executed or goods or materials to be supplied which consist of repairs to or parts for existing machinery or equipment or plant;</w:t>
      </w:r>
    </w:p>
    <w:p w14:paraId="1CD6B8D5" w14:textId="77777777" w:rsidR="004426F5" w:rsidRPr="004426F5" w:rsidRDefault="004426F5" w:rsidP="004426F5">
      <w:pPr>
        <w:widowControl/>
        <w:numPr>
          <w:ilvl w:val="5"/>
          <w:numId w:val="20"/>
        </w:numPr>
        <w:tabs>
          <w:tab w:val="left" w:pos="-1440"/>
          <w:tab w:val="left" w:pos="-720"/>
          <w:tab w:val="left" w:pos="0"/>
          <w:tab w:val="left" w:pos="1080"/>
          <w:tab w:val="num" w:pos="1701"/>
          <w:tab w:val="left" w:pos="2160"/>
        </w:tabs>
        <w:suppressAutoHyphens/>
        <w:autoSpaceDE/>
        <w:autoSpaceDN/>
        <w:adjustRightInd/>
        <w:spacing w:beforeLines="60" w:before="144" w:afterLines="60" w:after="144" w:line="276" w:lineRule="auto"/>
        <w:ind w:left="1701" w:hanging="283"/>
        <w:rPr>
          <w:rFonts w:cs="Arial"/>
          <w:spacing w:val="-3"/>
        </w:rPr>
      </w:pPr>
      <w:r w:rsidRPr="004426F5">
        <w:rPr>
          <w:rFonts w:cs="Arial"/>
          <w:spacing w:val="-3"/>
        </w:rPr>
        <w:t>for work to be executed or goods or materials to be supplied which constitute an extension of an existing contract by the council;</w:t>
      </w:r>
    </w:p>
    <w:p w14:paraId="747D95B9" w14:textId="4AFC9C8B" w:rsidR="004426F5" w:rsidRPr="004426F5" w:rsidRDefault="004426F5" w:rsidP="004426F5">
      <w:pPr>
        <w:widowControl/>
        <w:numPr>
          <w:ilvl w:val="5"/>
          <w:numId w:val="20"/>
        </w:numPr>
        <w:tabs>
          <w:tab w:val="left" w:pos="-1440"/>
          <w:tab w:val="left" w:pos="-720"/>
          <w:tab w:val="left" w:pos="0"/>
          <w:tab w:val="left" w:pos="1080"/>
          <w:tab w:val="num" w:pos="1701"/>
          <w:tab w:val="left" w:pos="2160"/>
        </w:tabs>
        <w:suppressAutoHyphens/>
        <w:autoSpaceDE/>
        <w:autoSpaceDN/>
        <w:adjustRightInd/>
        <w:spacing w:beforeLines="60" w:before="144" w:afterLines="60" w:after="144" w:line="276" w:lineRule="auto"/>
        <w:ind w:left="1701" w:hanging="283"/>
        <w:rPr>
          <w:rFonts w:cs="Arial"/>
          <w:spacing w:val="-3"/>
        </w:rPr>
      </w:pPr>
      <w:r w:rsidRPr="004426F5">
        <w:rPr>
          <w:rFonts w:cs="Arial"/>
          <w:spacing w:val="-3"/>
        </w:rPr>
        <w:t>for additional audit work of the external auditor up to an estimated value of £500 (in excess of this sum the Clerk and RFO shall act after consultation with the Chairman and Vice Chairman of council); and</w:t>
      </w:r>
    </w:p>
    <w:p w14:paraId="10E5CBF4" w14:textId="77777777" w:rsidR="004426F5" w:rsidRPr="004426F5" w:rsidRDefault="004426F5" w:rsidP="004426F5">
      <w:pPr>
        <w:widowControl/>
        <w:numPr>
          <w:ilvl w:val="5"/>
          <w:numId w:val="20"/>
        </w:numPr>
        <w:tabs>
          <w:tab w:val="left" w:pos="-1440"/>
          <w:tab w:val="left" w:pos="-720"/>
          <w:tab w:val="left" w:pos="0"/>
          <w:tab w:val="left" w:pos="1080"/>
          <w:tab w:val="num" w:pos="1701"/>
          <w:tab w:val="left" w:pos="2160"/>
        </w:tabs>
        <w:suppressAutoHyphens/>
        <w:autoSpaceDE/>
        <w:autoSpaceDN/>
        <w:adjustRightInd/>
        <w:spacing w:beforeLines="60" w:before="144" w:afterLines="60" w:after="144" w:line="276" w:lineRule="auto"/>
        <w:ind w:left="1701" w:hanging="283"/>
        <w:rPr>
          <w:rFonts w:cs="Arial"/>
          <w:spacing w:val="-3"/>
        </w:rPr>
      </w:pPr>
      <w:r w:rsidRPr="004426F5">
        <w:rPr>
          <w:rFonts w:cs="Arial"/>
          <w:spacing w:val="-3"/>
        </w:rPr>
        <w:t>for goods or materials proposed to be purchased which are proprietary articles and / or are only sold at a fixed price.</w:t>
      </w:r>
    </w:p>
    <w:p w14:paraId="5ACDF8ED" w14:textId="77777777" w:rsidR="004426F5" w:rsidRPr="004426F5" w:rsidRDefault="004426F5" w:rsidP="004426F5">
      <w:pPr>
        <w:widowControl/>
        <w:numPr>
          <w:ilvl w:val="1"/>
          <w:numId w:val="20"/>
        </w:numPr>
        <w:tabs>
          <w:tab w:val="left" w:pos="-1440"/>
          <w:tab w:val="left" w:pos="-720"/>
          <w:tab w:val="left" w:pos="0"/>
          <w:tab w:val="left" w:pos="1418"/>
        </w:tabs>
        <w:suppressAutoHyphens/>
        <w:autoSpaceDE/>
        <w:autoSpaceDN/>
        <w:adjustRightInd/>
        <w:spacing w:beforeLines="60" w:before="144" w:afterLines="60" w:after="144" w:line="276" w:lineRule="auto"/>
        <w:ind w:hanging="589"/>
        <w:rPr>
          <w:rFonts w:cs="Arial"/>
          <w:spacing w:val="-3"/>
        </w:rPr>
      </w:pPr>
      <w:r w:rsidRPr="004426F5">
        <w:rPr>
          <w:rFonts w:cs="Arial"/>
          <w:spacing w:val="-3"/>
        </w:rPr>
        <w:t xml:space="preserve">Where the council intends to procure or award a public supply contract, public service contract or public works contract as defined by The Public Contracts Regulations 2015 (“the </w:t>
      </w:r>
      <w:r w:rsidRPr="004426F5">
        <w:rPr>
          <w:rFonts w:cs="Arial"/>
          <w:spacing w:val="-3"/>
        </w:rPr>
        <w:lastRenderedPageBreak/>
        <w:t>Regulations”) which is valued at £25,000 or more, the council shall comply with the relevant requirements of the Regulations</w:t>
      </w:r>
      <w:r w:rsidRPr="004426F5">
        <w:rPr>
          <w:rFonts w:cs="Arial"/>
          <w:spacing w:val="-3"/>
          <w:vertAlign w:val="superscript"/>
        </w:rPr>
        <w:footnoteReference w:id="2"/>
      </w:r>
      <w:r w:rsidRPr="004426F5">
        <w:rPr>
          <w:rFonts w:cs="Arial"/>
          <w:spacing w:val="-3"/>
        </w:rPr>
        <w:t>.</w:t>
      </w:r>
    </w:p>
    <w:p w14:paraId="2AD37929" w14:textId="77777777" w:rsidR="004426F5" w:rsidRPr="004426F5" w:rsidRDefault="004426F5" w:rsidP="004426F5">
      <w:pPr>
        <w:widowControl/>
        <w:numPr>
          <w:ilvl w:val="1"/>
          <w:numId w:val="20"/>
        </w:numPr>
        <w:tabs>
          <w:tab w:val="left" w:pos="-1440"/>
          <w:tab w:val="left" w:pos="-720"/>
          <w:tab w:val="left" w:pos="0"/>
          <w:tab w:val="left" w:pos="1418"/>
        </w:tabs>
        <w:suppressAutoHyphens/>
        <w:autoSpaceDE/>
        <w:autoSpaceDN/>
        <w:adjustRightInd/>
        <w:spacing w:beforeLines="60" w:before="144" w:afterLines="60" w:after="144" w:line="276" w:lineRule="auto"/>
        <w:ind w:hanging="589"/>
        <w:rPr>
          <w:rFonts w:cs="Arial"/>
          <w:spacing w:val="-3"/>
        </w:rPr>
      </w:pPr>
      <w:r w:rsidRPr="004426F5">
        <w:rPr>
          <w:rFonts w:cs="Arial"/>
          <w:spacing w:val="-3"/>
        </w:rPr>
        <w:t>The full requirements of The Regulations, as applicable, shall be followed in respect of the tendering and award of a public supply contract, public service contract or public works contract</w:t>
      </w:r>
      <w:r w:rsidRPr="004426F5">
        <w:rPr>
          <w:rFonts w:cs="Arial"/>
          <w:spacing w:val="-3"/>
          <w:vertAlign w:val="superscript"/>
        </w:rPr>
        <w:t xml:space="preserve"> </w:t>
      </w:r>
      <w:r w:rsidRPr="004426F5">
        <w:rPr>
          <w:rFonts w:cs="Arial"/>
          <w:spacing w:val="-3"/>
        </w:rPr>
        <w:t>which exceed thresholds in The Regulations set by the Public Contracts Directive 2014/24/EU (which may change from time to time)</w:t>
      </w:r>
      <w:r w:rsidRPr="004426F5">
        <w:rPr>
          <w:rFonts w:cs="Arial"/>
          <w:spacing w:val="-3"/>
          <w:vertAlign w:val="superscript"/>
        </w:rPr>
        <w:footnoteReference w:id="3"/>
      </w:r>
      <w:r w:rsidRPr="004426F5">
        <w:rPr>
          <w:rFonts w:cs="Arial"/>
          <w:spacing w:val="-3"/>
        </w:rPr>
        <w:t>.</w:t>
      </w:r>
    </w:p>
    <w:p w14:paraId="0DDBE44D" w14:textId="77777777" w:rsidR="004426F5" w:rsidRPr="004426F5" w:rsidRDefault="004426F5" w:rsidP="004426F5">
      <w:pPr>
        <w:widowControl/>
        <w:numPr>
          <w:ilvl w:val="1"/>
          <w:numId w:val="20"/>
        </w:numPr>
        <w:tabs>
          <w:tab w:val="left" w:pos="-1440"/>
          <w:tab w:val="left" w:pos="-720"/>
          <w:tab w:val="left" w:pos="0"/>
          <w:tab w:val="left" w:pos="1418"/>
        </w:tabs>
        <w:suppressAutoHyphens/>
        <w:autoSpaceDE/>
        <w:autoSpaceDN/>
        <w:adjustRightInd/>
        <w:spacing w:beforeLines="60" w:before="144" w:afterLines="60" w:after="144" w:line="276" w:lineRule="auto"/>
        <w:ind w:hanging="589"/>
        <w:rPr>
          <w:rFonts w:cs="Arial"/>
          <w:spacing w:val="-3"/>
        </w:rPr>
      </w:pPr>
      <w:r w:rsidRPr="004426F5">
        <w:rPr>
          <w:rFonts w:cs="Arial"/>
          <w:spacing w:val="-3"/>
        </w:rPr>
        <w:tab/>
        <w:t>When applications are made to waive financial regulations relating to contracts to enable a price to be negotiated without competition the reason shall be embodied in a recommendation to the council.</w:t>
      </w:r>
    </w:p>
    <w:p w14:paraId="47D21F9C" w14:textId="77777777" w:rsidR="004426F5" w:rsidRPr="004426F5" w:rsidRDefault="004426F5" w:rsidP="004426F5">
      <w:pPr>
        <w:widowControl/>
        <w:numPr>
          <w:ilvl w:val="1"/>
          <w:numId w:val="20"/>
        </w:numPr>
        <w:tabs>
          <w:tab w:val="left" w:pos="-1440"/>
          <w:tab w:val="left" w:pos="-720"/>
          <w:tab w:val="left" w:pos="0"/>
          <w:tab w:val="left" w:pos="1418"/>
        </w:tabs>
        <w:suppressAutoHyphens/>
        <w:autoSpaceDE/>
        <w:autoSpaceDN/>
        <w:adjustRightInd/>
        <w:spacing w:beforeLines="60" w:before="144" w:afterLines="60" w:after="144" w:line="276" w:lineRule="auto"/>
        <w:ind w:hanging="589"/>
        <w:rPr>
          <w:rFonts w:cs="Arial"/>
          <w:spacing w:val="-3"/>
        </w:rPr>
      </w:pPr>
      <w:r w:rsidRPr="004426F5">
        <w:rPr>
          <w:rFonts w:cs="Arial"/>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63138201" w14:textId="77777777" w:rsidR="004426F5" w:rsidRPr="004426F5" w:rsidRDefault="004426F5" w:rsidP="004426F5">
      <w:pPr>
        <w:widowControl/>
        <w:numPr>
          <w:ilvl w:val="1"/>
          <w:numId w:val="20"/>
        </w:numPr>
        <w:tabs>
          <w:tab w:val="left" w:pos="-1440"/>
          <w:tab w:val="left" w:pos="-720"/>
          <w:tab w:val="left" w:pos="0"/>
          <w:tab w:val="left" w:pos="1418"/>
        </w:tabs>
        <w:suppressAutoHyphens/>
        <w:autoSpaceDE/>
        <w:autoSpaceDN/>
        <w:adjustRightInd/>
        <w:spacing w:beforeLines="60" w:before="144" w:afterLines="60" w:after="144" w:line="276" w:lineRule="auto"/>
        <w:ind w:hanging="589"/>
        <w:rPr>
          <w:rFonts w:cs="Arial"/>
          <w:spacing w:val="-3"/>
        </w:rPr>
      </w:pPr>
      <w:r w:rsidRPr="004426F5">
        <w:rPr>
          <w:rFonts w:cs="Arial"/>
          <w:spacing w:val="-3"/>
        </w:rPr>
        <w:t>All sealed tenders shall be opened at the same time on the prescribed date by the Clerk in the presence of at least one member of council.</w:t>
      </w:r>
    </w:p>
    <w:p w14:paraId="7E6F5480" w14:textId="77777777" w:rsidR="004426F5" w:rsidRPr="004426F5" w:rsidRDefault="004426F5" w:rsidP="004426F5">
      <w:pPr>
        <w:widowControl/>
        <w:numPr>
          <w:ilvl w:val="1"/>
          <w:numId w:val="20"/>
        </w:numPr>
        <w:tabs>
          <w:tab w:val="left" w:pos="-1440"/>
          <w:tab w:val="left" w:pos="-720"/>
          <w:tab w:val="left" w:pos="0"/>
          <w:tab w:val="left" w:pos="1418"/>
        </w:tabs>
        <w:suppressAutoHyphens/>
        <w:autoSpaceDE/>
        <w:autoSpaceDN/>
        <w:adjustRightInd/>
        <w:spacing w:beforeLines="60" w:before="144" w:afterLines="60" w:after="144" w:line="276" w:lineRule="auto"/>
        <w:ind w:hanging="589"/>
        <w:rPr>
          <w:rFonts w:cs="Arial"/>
          <w:spacing w:val="-3"/>
        </w:rPr>
      </w:pPr>
      <w:r w:rsidRPr="004426F5">
        <w:rPr>
          <w:rFonts w:cs="Arial"/>
          <w:spacing w:val="-3"/>
        </w:rPr>
        <w:t>Any invitation to tender issued under this regulation shall be subject to Standing Orders</w:t>
      </w:r>
      <w:r w:rsidRPr="004426F5">
        <w:rPr>
          <w:rFonts w:cs="Arial"/>
          <w:spacing w:val="-3"/>
          <w:lang w:val="en-GB"/>
        </w:rPr>
        <w:t xml:space="preserve"> 18d</w:t>
      </w:r>
      <w:r w:rsidRPr="004426F5">
        <w:rPr>
          <w:rFonts w:cs="Arial"/>
          <w:spacing w:val="-3"/>
        </w:rPr>
        <w:t xml:space="preserve">, </w:t>
      </w:r>
      <w:r w:rsidRPr="004426F5">
        <w:rPr>
          <w:rFonts w:cs="Arial"/>
          <w:spacing w:val="-3"/>
          <w:vertAlign w:val="superscript"/>
        </w:rPr>
        <w:footnoteReference w:id="4"/>
      </w:r>
      <w:r w:rsidRPr="004426F5">
        <w:rPr>
          <w:rFonts w:cs="Arial"/>
        </w:rPr>
        <w:t xml:space="preserve"> </w:t>
      </w:r>
      <w:r w:rsidRPr="004426F5">
        <w:rPr>
          <w:rFonts w:cs="Arial"/>
          <w:spacing w:val="-3"/>
        </w:rPr>
        <w:t>and shall refer to the terms of the Bribery Act 2010.</w:t>
      </w:r>
    </w:p>
    <w:p w14:paraId="1009A12C" w14:textId="77777777" w:rsidR="004426F5" w:rsidRPr="004426F5" w:rsidRDefault="004426F5" w:rsidP="004426F5">
      <w:pPr>
        <w:widowControl/>
        <w:numPr>
          <w:ilvl w:val="1"/>
          <w:numId w:val="20"/>
        </w:numPr>
        <w:tabs>
          <w:tab w:val="left" w:pos="-1440"/>
          <w:tab w:val="left" w:pos="-720"/>
          <w:tab w:val="left" w:pos="0"/>
          <w:tab w:val="left" w:pos="1418"/>
        </w:tabs>
        <w:suppressAutoHyphens/>
        <w:autoSpaceDE/>
        <w:autoSpaceDN/>
        <w:adjustRightInd/>
        <w:spacing w:beforeLines="60" w:before="144" w:afterLines="60" w:after="144" w:line="276" w:lineRule="auto"/>
        <w:ind w:hanging="589"/>
        <w:rPr>
          <w:rFonts w:cs="Arial"/>
          <w:spacing w:val="-3"/>
        </w:rPr>
      </w:pPr>
      <w:r w:rsidRPr="004426F5">
        <w:rPr>
          <w:rFonts w:cs="Arial"/>
          <w:spacing w:val="-3"/>
        </w:rPr>
        <w:t>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w:t>
      </w:r>
      <w:r w:rsidRPr="004426F5">
        <w:rPr>
          <w:rFonts w:cs="Arial"/>
          <w:spacing w:val="-3"/>
          <w:lang w:val="en-GB"/>
        </w:rPr>
        <w:t xml:space="preserve"> </w:t>
      </w:r>
      <w:r w:rsidRPr="004426F5">
        <w:rPr>
          <w:rFonts w:cs="Arial"/>
          <w:spacing w:val="-3"/>
        </w:rPr>
        <w:t>£100 the Clerk or RFO shall strive to obtain 3 estimates. Otherwise, Regulation 10.3 above shall apply.</w:t>
      </w:r>
    </w:p>
    <w:p w14:paraId="5C78D366" w14:textId="77777777" w:rsidR="004426F5" w:rsidRPr="004426F5" w:rsidRDefault="004426F5" w:rsidP="004426F5">
      <w:pPr>
        <w:widowControl/>
        <w:numPr>
          <w:ilvl w:val="1"/>
          <w:numId w:val="20"/>
        </w:numPr>
        <w:tabs>
          <w:tab w:val="left" w:pos="-1440"/>
          <w:tab w:val="left" w:pos="-720"/>
        </w:tabs>
        <w:suppressAutoHyphens/>
        <w:autoSpaceDE/>
        <w:autoSpaceDN/>
        <w:adjustRightInd/>
        <w:spacing w:beforeLines="60" w:before="144" w:afterLines="60" w:after="144" w:line="276" w:lineRule="auto"/>
      </w:pPr>
      <w:r w:rsidRPr="004426F5">
        <w:t>The council shall not be obliged to accept the lowest or any tender, quote or estimate.</w:t>
      </w:r>
    </w:p>
    <w:p w14:paraId="2252D5A9" w14:textId="0A3A1631" w:rsidR="004426F5" w:rsidRPr="004426F5" w:rsidRDefault="004426F5" w:rsidP="004426F5">
      <w:pPr>
        <w:widowControl/>
        <w:numPr>
          <w:ilvl w:val="1"/>
          <w:numId w:val="20"/>
        </w:numPr>
        <w:tabs>
          <w:tab w:val="left" w:pos="-1440"/>
          <w:tab w:val="left" w:pos="-720"/>
        </w:tabs>
        <w:suppressAutoHyphens/>
        <w:autoSpaceDE/>
        <w:autoSpaceDN/>
        <w:adjustRightInd/>
        <w:spacing w:beforeLines="60" w:before="144" w:afterLines="60" w:after="144" w:line="276" w:lineRule="auto"/>
      </w:pPr>
      <w:r w:rsidRPr="004426F5">
        <w:t xml:space="preserve">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w:t>
      </w:r>
      <w:r w:rsidR="00E130BC" w:rsidRPr="004426F5">
        <w:t>decision-making</w:t>
      </w:r>
      <w:r w:rsidRPr="004426F5">
        <w:t xml:space="preserve"> process was being undertaken.</w:t>
      </w:r>
    </w:p>
    <w:p w14:paraId="5EDB738F" w14:textId="77777777" w:rsidR="004426F5" w:rsidRPr="004426F5" w:rsidRDefault="004426F5" w:rsidP="0031249D">
      <w:pPr>
        <w:widowControl/>
        <w:tabs>
          <w:tab w:val="left" w:pos="-1440"/>
          <w:tab w:val="left" w:pos="-720"/>
          <w:tab w:val="num" w:pos="0"/>
          <w:tab w:val="left" w:pos="1080"/>
          <w:tab w:val="left" w:pos="1440"/>
        </w:tabs>
        <w:suppressAutoHyphens/>
        <w:autoSpaceDE/>
        <w:autoSpaceDN/>
        <w:adjustRightInd/>
        <w:spacing w:beforeLines="60" w:before="144" w:afterLines="60" w:after="144" w:line="276" w:lineRule="auto"/>
        <w:rPr>
          <w:rFonts w:cs="Arial"/>
          <w:b/>
          <w:spacing w:val="-3"/>
          <w:lang w:val="x-none"/>
        </w:rPr>
      </w:pPr>
      <w:bookmarkStart w:id="14" w:name="_Toc382309747"/>
      <w:r w:rsidRPr="004426F5">
        <w:rPr>
          <w:rFonts w:cs="Arial"/>
          <w:b/>
          <w:spacing w:val="-3"/>
          <w:lang w:val="x-none"/>
        </w:rPr>
        <w:t>PAYMENTS UNDER CONTRACTS FOR BUILDING OR OTHER CONSTRUCTION WORKS</w:t>
      </w:r>
      <w:bookmarkEnd w:id="14"/>
      <w:r w:rsidRPr="004426F5">
        <w:rPr>
          <w:rFonts w:cs="Arial"/>
          <w:b/>
          <w:spacing w:val="-3"/>
          <w:lang w:val="x-none"/>
        </w:rPr>
        <w:t xml:space="preserve"> (PUBLIC WORKS CONTRACTS)</w:t>
      </w:r>
    </w:p>
    <w:p w14:paraId="368CCBD9" w14:textId="77777777" w:rsidR="0031249D" w:rsidRPr="0031249D" w:rsidRDefault="0031249D" w:rsidP="0031249D">
      <w:pPr>
        <w:pStyle w:val="ListParagraph"/>
        <w:widowControl/>
        <w:numPr>
          <w:ilvl w:val="0"/>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vanish/>
          <w:spacing w:val="-3"/>
          <w:sz w:val="22"/>
          <w:szCs w:val="22"/>
        </w:rPr>
      </w:pPr>
    </w:p>
    <w:p w14:paraId="23ED1383" w14:textId="25FEAF03" w:rsidR="004426F5" w:rsidRPr="004426F5" w:rsidRDefault="004426F5" w:rsidP="0031249D">
      <w:pPr>
        <w:widowControl/>
        <w:numPr>
          <w:ilvl w:val="1"/>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591244E8" w14:textId="77777777" w:rsidR="004426F5" w:rsidRPr="004426F5" w:rsidRDefault="004426F5" w:rsidP="009E4BED">
      <w:pPr>
        <w:widowControl/>
        <w:numPr>
          <w:ilvl w:val="1"/>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 xml:space="preserve">Where contracts provide for payment by instalments the RFO shall maintain a record of all such payments. In any case where it is estimated that the total cost of work carried out under a contract, </w:t>
      </w:r>
      <w:r w:rsidRPr="004426F5">
        <w:rPr>
          <w:rFonts w:cs="Arial"/>
          <w:spacing w:val="-3"/>
        </w:rPr>
        <w:lastRenderedPageBreak/>
        <w:t>excluding agreed variations, will exceed the contract sum of 5% or more a report shall be submitted to the council.</w:t>
      </w:r>
    </w:p>
    <w:p w14:paraId="2CEA5A97" w14:textId="77777777" w:rsidR="004426F5" w:rsidRPr="004426F5" w:rsidRDefault="004426F5" w:rsidP="009E4BED">
      <w:pPr>
        <w:widowControl/>
        <w:numPr>
          <w:ilvl w:val="1"/>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b/>
          <w:spacing w:val="-3"/>
        </w:rPr>
      </w:pPr>
      <w:r w:rsidRPr="004426F5">
        <w:rPr>
          <w:rFonts w:cs="Arial"/>
          <w:spacing w:val="-3"/>
        </w:rPr>
        <w:t>Any variation to a contract or addition to or omission from a contract must be approved by the council and Clerk to the contractor in writing, the council being informed where the final cost is likely to exceed the financial provision.</w:t>
      </w:r>
      <w:r w:rsidRPr="004426F5">
        <w:rPr>
          <w:rFonts w:cs="Arial"/>
          <w:b/>
          <w:spacing w:val="-3"/>
        </w:rPr>
        <w:t xml:space="preserve"> </w:t>
      </w:r>
    </w:p>
    <w:p w14:paraId="35A21252" w14:textId="77777777" w:rsidR="004426F5" w:rsidRPr="004426F5" w:rsidRDefault="004426F5" w:rsidP="004426F5">
      <w:pPr>
        <w:widowControl/>
        <w:tabs>
          <w:tab w:val="left" w:pos="-1440"/>
          <w:tab w:val="left" w:pos="-720"/>
          <w:tab w:val="left" w:pos="0"/>
          <w:tab w:val="num" w:pos="851"/>
          <w:tab w:val="left" w:pos="1080"/>
          <w:tab w:val="left" w:pos="1440"/>
        </w:tabs>
        <w:suppressAutoHyphens/>
        <w:autoSpaceDE/>
        <w:autoSpaceDN/>
        <w:adjustRightInd/>
        <w:spacing w:beforeLines="60" w:before="144" w:afterLines="60" w:after="144" w:line="276" w:lineRule="auto"/>
        <w:ind w:left="851" w:hanging="851"/>
        <w:rPr>
          <w:rFonts w:cs="Arial"/>
          <w:b/>
          <w:spacing w:val="-3"/>
          <w:lang w:val="x-none"/>
        </w:rPr>
      </w:pPr>
      <w:bookmarkStart w:id="15" w:name="_Toc382309748"/>
      <w:r w:rsidRPr="004426F5">
        <w:rPr>
          <w:rFonts w:cs="Arial"/>
          <w:b/>
          <w:spacing w:val="-3"/>
          <w:lang w:val="x-none"/>
        </w:rPr>
        <w:t>STORES AND EQUIPMENT</w:t>
      </w:r>
      <w:bookmarkEnd w:id="15"/>
    </w:p>
    <w:p w14:paraId="608C8F76" w14:textId="77777777" w:rsidR="002A77A9" w:rsidRPr="002A77A9" w:rsidRDefault="002A77A9" w:rsidP="002A77A9">
      <w:pPr>
        <w:pStyle w:val="ListParagraph"/>
        <w:widowControl/>
        <w:numPr>
          <w:ilvl w:val="0"/>
          <w:numId w:val="26"/>
        </w:numPr>
        <w:tabs>
          <w:tab w:val="left" w:pos="-1440"/>
          <w:tab w:val="left" w:pos="1134"/>
        </w:tabs>
        <w:suppressAutoHyphens/>
        <w:autoSpaceDE/>
        <w:autoSpaceDN/>
        <w:adjustRightInd/>
        <w:spacing w:beforeLines="60" w:before="144" w:afterLines="60" w:after="144" w:line="276" w:lineRule="auto"/>
        <w:rPr>
          <w:rFonts w:cs="Arial"/>
          <w:vanish/>
          <w:spacing w:val="-3"/>
          <w:sz w:val="22"/>
          <w:szCs w:val="22"/>
        </w:rPr>
      </w:pPr>
    </w:p>
    <w:p w14:paraId="25A5A7DC" w14:textId="48CC4C01" w:rsidR="004426F5" w:rsidRPr="004426F5" w:rsidRDefault="004426F5" w:rsidP="002A77A9">
      <w:pPr>
        <w:widowControl/>
        <w:numPr>
          <w:ilvl w:val="1"/>
          <w:numId w:val="26"/>
        </w:numPr>
        <w:tabs>
          <w:tab w:val="left" w:pos="-1440"/>
          <w:tab w:val="left" w:pos="1134"/>
        </w:tabs>
        <w:suppressAutoHyphens/>
        <w:autoSpaceDE/>
        <w:autoSpaceDN/>
        <w:adjustRightInd/>
        <w:spacing w:beforeLines="60" w:before="144" w:afterLines="60" w:after="144" w:line="276" w:lineRule="auto"/>
        <w:rPr>
          <w:rFonts w:cs="Arial"/>
          <w:spacing w:val="-3"/>
        </w:rPr>
      </w:pPr>
      <w:r w:rsidRPr="004426F5">
        <w:rPr>
          <w:rFonts w:cs="Arial"/>
          <w:spacing w:val="-3"/>
        </w:rPr>
        <w:t>The officer in charge of each section shall be responsible for the care and custody of stores and equipment in that section.</w:t>
      </w:r>
    </w:p>
    <w:p w14:paraId="5F25751E" w14:textId="77777777" w:rsidR="004426F5" w:rsidRPr="004426F5" w:rsidRDefault="004426F5" w:rsidP="009E4BED">
      <w:pPr>
        <w:widowControl/>
        <w:numPr>
          <w:ilvl w:val="1"/>
          <w:numId w:val="26"/>
        </w:numPr>
        <w:tabs>
          <w:tab w:val="left" w:pos="-1440"/>
          <w:tab w:val="left" w:pos="1134"/>
        </w:tabs>
        <w:suppressAutoHyphens/>
        <w:autoSpaceDE/>
        <w:autoSpaceDN/>
        <w:adjustRightInd/>
        <w:spacing w:beforeLines="60" w:before="144" w:afterLines="60" w:after="144" w:line="276" w:lineRule="auto"/>
        <w:rPr>
          <w:rFonts w:cs="Arial"/>
          <w:spacing w:val="-3"/>
        </w:rPr>
      </w:pPr>
      <w:r w:rsidRPr="004426F5">
        <w:rPr>
          <w:rFonts w:cs="Arial"/>
          <w:spacing w:val="-3"/>
        </w:rPr>
        <w:t>Delivery notes shall be obtained in respect of all goods received into store or otherwise delivered and goods must be checked as to order and quality at the time delivery is made.</w:t>
      </w:r>
    </w:p>
    <w:p w14:paraId="3B0AE3B4" w14:textId="77777777" w:rsidR="004426F5" w:rsidRPr="004426F5" w:rsidRDefault="004426F5" w:rsidP="009E4BED">
      <w:pPr>
        <w:widowControl/>
        <w:numPr>
          <w:ilvl w:val="1"/>
          <w:numId w:val="26"/>
        </w:numPr>
        <w:tabs>
          <w:tab w:val="left" w:pos="-1440"/>
          <w:tab w:val="left" w:pos="-720"/>
          <w:tab w:val="left" w:pos="1080"/>
          <w:tab w:val="left" w:pos="1440"/>
        </w:tabs>
        <w:suppressAutoHyphens/>
        <w:autoSpaceDE/>
        <w:autoSpaceDN/>
        <w:adjustRightInd/>
        <w:spacing w:beforeLines="60" w:before="144" w:afterLines="60" w:after="144" w:line="276" w:lineRule="auto"/>
        <w:rPr>
          <w:rFonts w:cs="Arial"/>
        </w:rPr>
      </w:pPr>
      <w:r w:rsidRPr="004426F5">
        <w:rPr>
          <w:rFonts w:cs="Arial"/>
        </w:rPr>
        <w:t>Stocks shall be kept at the minimum levels consistent with operational requirements.</w:t>
      </w:r>
    </w:p>
    <w:p w14:paraId="2BCE4822" w14:textId="77777777" w:rsidR="004426F5" w:rsidRPr="004426F5" w:rsidRDefault="004426F5" w:rsidP="009E4BED">
      <w:pPr>
        <w:widowControl/>
        <w:numPr>
          <w:ilvl w:val="1"/>
          <w:numId w:val="26"/>
        </w:numPr>
        <w:tabs>
          <w:tab w:val="left" w:pos="-1440"/>
          <w:tab w:val="left" w:pos="-720"/>
        </w:tabs>
        <w:suppressAutoHyphens/>
        <w:autoSpaceDE/>
        <w:autoSpaceDN/>
        <w:adjustRightInd/>
        <w:spacing w:beforeLines="60" w:before="144" w:afterLines="60" w:after="144" w:line="276" w:lineRule="auto"/>
        <w:rPr>
          <w:rFonts w:cs="Arial"/>
        </w:rPr>
      </w:pPr>
      <w:r w:rsidRPr="004426F5">
        <w:rPr>
          <w:rFonts w:cs="Arial"/>
        </w:rPr>
        <w:t>The RFO shall be responsible for periodic checks of stocks and stores at least annually.</w:t>
      </w:r>
    </w:p>
    <w:p w14:paraId="23B20EBB" w14:textId="77777777" w:rsidR="004426F5" w:rsidRPr="004426F5" w:rsidRDefault="004426F5" w:rsidP="004426F5">
      <w:pPr>
        <w:widowControl/>
        <w:tabs>
          <w:tab w:val="left" w:pos="-1440"/>
          <w:tab w:val="left" w:pos="-720"/>
          <w:tab w:val="left" w:pos="0"/>
          <w:tab w:val="num" w:pos="851"/>
          <w:tab w:val="left" w:pos="1080"/>
          <w:tab w:val="left" w:pos="1440"/>
        </w:tabs>
        <w:suppressAutoHyphens/>
        <w:autoSpaceDE/>
        <w:autoSpaceDN/>
        <w:adjustRightInd/>
        <w:spacing w:beforeLines="60" w:before="144" w:afterLines="60" w:after="144" w:line="276" w:lineRule="auto"/>
        <w:ind w:left="851" w:hanging="851"/>
        <w:rPr>
          <w:rFonts w:cs="Arial"/>
          <w:b/>
          <w:spacing w:val="-3"/>
          <w:lang w:val="x-none"/>
        </w:rPr>
      </w:pPr>
      <w:bookmarkStart w:id="16" w:name="_Toc382309749"/>
      <w:r w:rsidRPr="004426F5">
        <w:rPr>
          <w:rFonts w:cs="Arial"/>
          <w:b/>
          <w:spacing w:val="-3"/>
          <w:lang w:val="x-none"/>
        </w:rPr>
        <w:t>ASSETS, PROPERTIES AND ESTATES</w:t>
      </w:r>
      <w:bookmarkEnd w:id="16"/>
    </w:p>
    <w:p w14:paraId="0AEFE653" w14:textId="77777777" w:rsidR="002A77A9" w:rsidRPr="002A77A9" w:rsidRDefault="002A77A9" w:rsidP="002A77A9">
      <w:pPr>
        <w:pStyle w:val="ListParagraph"/>
        <w:widowControl/>
        <w:numPr>
          <w:ilvl w:val="0"/>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vanish/>
          <w:spacing w:val="-3"/>
          <w:sz w:val="22"/>
          <w:szCs w:val="22"/>
        </w:rPr>
      </w:pPr>
    </w:p>
    <w:p w14:paraId="00EBCF43" w14:textId="1D8B7ABA" w:rsidR="004426F5" w:rsidRPr="004426F5" w:rsidRDefault="004426F5" w:rsidP="002A77A9">
      <w:pPr>
        <w:widowControl/>
        <w:numPr>
          <w:ilvl w:val="1"/>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717B0113" w14:textId="2A01BFC7" w:rsidR="004426F5" w:rsidRPr="004426F5" w:rsidRDefault="004426F5" w:rsidP="009E4BED">
      <w:pPr>
        <w:widowControl/>
        <w:numPr>
          <w:ilvl w:val="1"/>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pPr>
      <w:r w:rsidRPr="004426F5">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w:t>
      </w:r>
      <w:r w:rsidR="00284167">
        <w:t>350</w:t>
      </w:r>
      <w:r w:rsidRPr="004426F5">
        <w:t>.</w:t>
      </w:r>
    </w:p>
    <w:p w14:paraId="16E5178A" w14:textId="77777777" w:rsidR="004426F5" w:rsidRPr="004426F5" w:rsidRDefault="004426F5" w:rsidP="009E4BED">
      <w:pPr>
        <w:widowControl/>
        <w:numPr>
          <w:ilvl w:val="1"/>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pPr>
      <w:r w:rsidRPr="004426F5">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6DC4BBDB" w14:textId="77777777" w:rsidR="004426F5" w:rsidRPr="004426F5" w:rsidRDefault="004426F5" w:rsidP="009E4BED">
      <w:pPr>
        <w:widowControl/>
        <w:numPr>
          <w:ilvl w:val="1"/>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pPr>
      <w:r w:rsidRPr="004426F5">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2F67BFA3" w14:textId="77777777" w:rsidR="004426F5" w:rsidRPr="004426F5" w:rsidRDefault="004426F5" w:rsidP="009E4BED">
      <w:pPr>
        <w:widowControl/>
        <w:numPr>
          <w:ilvl w:val="1"/>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pPr>
      <w:r w:rsidRPr="004426F5">
        <w:t>Subject only to the limit set in Regulation 14.2 above, no tangible moveable property shall be purchased or acquired without the authority of the full council. In each case a report in writing shall be provided to council with a full business case.</w:t>
      </w:r>
    </w:p>
    <w:p w14:paraId="3A2FAC74" w14:textId="3CFAB010" w:rsidR="004426F5" w:rsidRPr="004426F5" w:rsidRDefault="004426F5" w:rsidP="009E4BED">
      <w:pPr>
        <w:widowControl/>
        <w:numPr>
          <w:ilvl w:val="1"/>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51F7A89E" w14:textId="77777777" w:rsidR="004426F5" w:rsidRPr="004426F5" w:rsidRDefault="004426F5" w:rsidP="004426F5">
      <w:pPr>
        <w:widowControl/>
        <w:tabs>
          <w:tab w:val="left" w:pos="-1440"/>
          <w:tab w:val="left" w:pos="-720"/>
          <w:tab w:val="left" w:pos="0"/>
          <w:tab w:val="num" w:pos="851"/>
          <w:tab w:val="left" w:pos="1080"/>
          <w:tab w:val="left" w:pos="1440"/>
        </w:tabs>
        <w:suppressAutoHyphens/>
        <w:autoSpaceDE/>
        <w:autoSpaceDN/>
        <w:adjustRightInd/>
        <w:spacing w:beforeLines="60" w:before="144" w:afterLines="60" w:after="144" w:line="276" w:lineRule="auto"/>
        <w:ind w:left="851" w:hanging="851"/>
        <w:rPr>
          <w:rFonts w:cs="Arial"/>
          <w:b/>
          <w:spacing w:val="-3"/>
          <w:lang w:val="x-none"/>
        </w:rPr>
      </w:pPr>
      <w:bookmarkStart w:id="17" w:name="_Toc382309750"/>
      <w:r w:rsidRPr="004426F5">
        <w:rPr>
          <w:rFonts w:cs="Arial"/>
          <w:b/>
          <w:spacing w:val="-3"/>
          <w:lang w:val="x-none"/>
        </w:rPr>
        <w:t>INSURANCE</w:t>
      </w:r>
      <w:bookmarkEnd w:id="17"/>
    </w:p>
    <w:p w14:paraId="64095EF0" w14:textId="77777777" w:rsidR="003F7CC0" w:rsidRPr="003F7CC0" w:rsidRDefault="003F7CC0" w:rsidP="003F7CC0">
      <w:pPr>
        <w:pStyle w:val="ListParagraph"/>
        <w:widowControl/>
        <w:numPr>
          <w:ilvl w:val="0"/>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vanish/>
          <w:spacing w:val="-3"/>
          <w:sz w:val="22"/>
          <w:szCs w:val="22"/>
        </w:rPr>
      </w:pPr>
    </w:p>
    <w:p w14:paraId="250CA45F" w14:textId="6B48D467" w:rsidR="004426F5" w:rsidRPr="004426F5" w:rsidRDefault="004426F5" w:rsidP="003F7CC0">
      <w:pPr>
        <w:widowControl/>
        <w:numPr>
          <w:ilvl w:val="1"/>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 xml:space="preserve">Following the annual risk assessment (per Regulation 17), the </w:t>
      </w:r>
      <w:r w:rsidRPr="004426F5">
        <w:rPr>
          <w:rFonts w:cs="Arial"/>
          <w:spacing w:val="-3"/>
          <w:lang w:val="en-GB"/>
        </w:rPr>
        <w:t>Clerk/</w:t>
      </w:r>
      <w:r w:rsidRPr="004426F5">
        <w:rPr>
          <w:rFonts w:cs="Arial"/>
          <w:spacing w:val="-3"/>
        </w:rPr>
        <w:t xml:space="preserve">RFO shall </w:t>
      </w:r>
      <w:proofErr w:type="gramStart"/>
      <w:r w:rsidRPr="004426F5">
        <w:rPr>
          <w:rFonts w:cs="Arial"/>
          <w:spacing w:val="-3"/>
        </w:rPr>
        <w:t>effect</w:t>
      </w:r>
      <w:proofErr w:type="gramEnd"/>
      <w:r w:rsidRPr="004426F5">
        <w:rPr>
          <w:rFonts w:cs="Arial"/>
          <w:spacing w:val="-3"/>
        </w:rPr>
        <w:t xml:space="preserve"> all insurances and negotiate all claims on the council's insurers.</w:t>
      </w:r>
    </w:p>
    <w:p w14:paraId="710A845C" w14:textId="77777777" w:rsidR="004426F5" w:rsidRPr="004426F5" w:rsidRDefault="004426F5" w:rsidP="009E4BED">
      <w:pPr>
        <w:widowControl/>
        <w:numPr>
          <w:ilvl w:val="1"/>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lastRenderedPageBreak/>
        <w:t>The Clerk shall give prompt notification to the RFO of all new risks, properties or vehicles which require to be insured and of any alterations affecting existing insurances.</w:t>
      </w:r>
    </w:p>
    <w:p w14:paraId="3B84B1F0" w14:textId="77777777" w:rsidR="004426F5" w:rsidRPr="004426F5" w:rsidRDefault="004426F5" w:rsidP="009E4BED">
      <w:pPr>
        <w:widowControl/>
        <w:numPr>
          <w:ilvl w:val="1"/>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The RFO shall keep a record of all insurances effected by the council and the property and risks covered thereby and annually review it.</w:t>
      </w:r>
    </w:p>
    <w:p w14:paraId="6CAB090B" w14:textId="6E9B14C6" w:rsidR="004426F5" w:rsidRPr="004426F5" w:rsidRDefault="004426F5" w:rsidP="009E4BED">
      <w:pPr>
        <w:widowControl/>
        <w:numPr>
          <w:ilvl w:val="1"/>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 xml:space="preserve">The RFO shall be notified of any loss liability or damage or of any event likely to lead to a </w:t>
      </w:r>
      <w:r w:rsidR="00346D76" w:rsidRPr="004426F5">
        <w:rPr>
          <w:rFonts w:cs="Arial"/>
          <w:spacing w:val="-3"/>
        </w:rPr>
        <w:t>claim and</w:t>
      </w:r>
      <w:r w:rsidRPr="004426F5">
        <w:rPr>
          <w:rFonts w:cs="Arial"/>
          <w:spacing w:val="-3"/>
        </w:rPr>
        <w:t xml:space="preserve"> shall report these to council at the next available meeting.</w:t>
      </w:r>
    </w:p>
    <w:p w14:paraId="7886E86C" w14:textId="2026FF53" w:rsidR="004426F5" w:rsidRPr="004426F5" w:rsidRDefault="004426F5" w:rsidP="009E4BED">
      <w:pPr>
        <w:widowControl/>
        <w:numPr>
          <w:ilvl w:val="1"/>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 xml:space="preserve">All appropriate members and employees of the council shall be included in a suitable form of security or fidelity guarantee insurance which shall cover the maximum risk exposure as </w:t>
      </w:r>
      <w:r w:rsidR="00346D76" w:rsidRPr="004426F5">
        <w:rPr>
          <w:rFonts w:cs="Arial"/>
          <w:spacing w:val="-3"/>
        </w:rPr>
        <w:t xml:space="preserve">determined </w:t>
      </w:r>
      <w:r w:rsidRPr="004426F5">
        <w:rPr>
          <w:rFonts w:cs="Arial"/>
          <w:spacing w:val="-3"/>
        </w:rPr>
        <w:t>annually by the council.</w:t>
      </w:r>
    </w:p>
    <w:p w14:paraId="6A8F7A22" w14:textId="77777777" w:rsidR="004426F5" w:rsidRPr="004426F5" w:rsidRDefault="004426F5" w:rsidP="004426F5">
      <w:pPr>
        <w:widowControl/>
        <w:tabs>
          <w:tab w:val="left" w:pos="-1440"/>
          <w:tab w:val="left" w:pos="-720"/>
          <w:tab w:val="left" w:pos="0"/>
          <w:tab w:val="num" w:pos="851"/>
          <w:tab w:val="left" w:pos="1080"/>
          <w:tab w:val="left" w:pos="1440"/>
        </w:tabs>
        <w:suppressAutoHyphens/>
        <w:autoSpaceDE/>
        <w:autoSpaceDN/>
        <w:adjustRightInd/>
        <w:spacing w:beforeLines="60" w:before="144" w:afterLines="60" w:after="144" w:line="276" w:lineRule="auto"/>
        <w:ind w:left="851" w:hanging="851"/>
        <w:rPr>
          <w:rFonts w:cs="Arial"/>
          <w:b/>
          <w:spacing w:val="-3"/>
          <w:lang w:val="x-none"/>
        </w:rPr>
      </w:pPr>
      <w:bookmarkStart w:id="18" w:name="_Toc382309752"/>
      <w:r w:rsidRPr="004426F5">
        <w:rPr>
          <w:rFonts w:cs="Arial"/>
          <w:b/>
          <w:spacing w:val="-3"/>
          <w:lang w:val="x-none"/>
        </w:rPr>
        <w:t>RISK MANAGEMENT</w:t>
      </w:r>
      <w:bookmarkEnd w:id="18"/>
    </w:p>
    <w:p w14:paraId="22D4CADE" w14:textId="77777777" w:rsidR="003F7CC0" w:rsidRPr="003F7CC0" w:rsidRDefault="003F7CC0" w:rsidP="003F7CC0">
      <w:pPr>
        <w:pStyle w:val="ListParagraph"/>
        <w:widowControl/>
        <w:numPr>
          <w:ilvl w:val="0"/>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vanish/>
          <w:spacing w:val="-3"/>
          <w:sz w:val="22"/>
          <w:szCs w:val="22"/>
        </w:rPr>
      </w:pPr>
    </w:p>
    <w:p w14:paraId="1D4D50C8" w14:textId="4CBDA7A2" w:rsidR="004426F5" w:rsidRPr="004426F5" w:rsidRDefault="004426F5" w:rsidP="003F7CC0">
      <w:pPr>
        <w:widowControl/>
        <w:numPr>
          <w:ilvl w:val="1"/>
          <w:numId w:val="26"/>
        </w:numPr>
        <w:tabs>
          <w:tab w:val="left" w:pos="-1440"/>
          <w:tab w:val="left" w:pos="-720"/>
          <w:tab w:val="left" w:pos="0"/>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The council is responsible for putting in place arrangements for the management of risk. The Clerk</w:t>
      </w:r>
      <w:r w:rsidRPr="004426F5">
        <w:rPr>
          <w:rFonts w:cs="Arial"/>
          <w:spacing w:val="-3"/>
          <w:lang w:val="en-GB"/>
        </w:rPr>
        <w:t>/RFO</w:t>
      </w:r>
      <w:r w:rsidRPr="004426F5">
        <w:rPr>
          <w:rFonts w:cs="Arial"/>
          <w:spacing w:val="-3"/>
        </w:rPr>
        <w:t xml:space="preserve"> shall prepare, for approval by the council, risk management policy statements in respect of all activities of the council. Risk policy statements and consequential risk management arrangements shall be reviewed by the council at least annually.</w:t>
      </w:r>
    </w:p>
    <w:p w14:paraId="3A20C7BF" w14:textId="77777777" w:rsidR="004426F5" w:rsidRPr="004426F5" w:rsidRDefault="004426F5" w:rsidP="009E4BED">
      <w:pPr>
        <w:widowControl/>
        <w:numPr>
          <w:ilvl w:val="1"/>
          <w:numId w:val="26"/>
        </w:numPr>
        <w:tabs>
          <w:tab w:val="left" w:pos="-1440"/>
          <w:tab w:val="left" w:pos="-720"/>
          <w:tab w:val="left" w:pos="142"/>
          <w:tab w:val="left" w:pos="108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When considering any new activity, the Clerk</w:t>
      </w:r>
      <w:r w:rsidRPr="004426F5">
        <w:rPr>
          <w:rFonts w:cs="Arial"/>
          <w:spacing w:val="-3"/>
          <w:lang w:val="en-GB"/>
        </w:rPr>
        <w:t>/RFO</w:t>
      </w:r>
      <w:r w:rsidRPr="004426F5">
        <w:rPr>
          <w:rFonts w:cs="Arial"/>
          <w:spacing w:val="-3"/>
        </w:rPr>
        <w:t xml:space="preserve"> shall prepare a draft risk assessment including risk management proposals for consideration and adoption by the council. </w:t>
      </w:r>
    </w:p>
    <w:p w14:paraId="169BC1FB" w14:textId="77777777" w:rsidR="004426F5" w:rsidRPr="004426F5" w:rsidRDefault="004426F5" w:rsidP="004426F5">
      <w:pPr>
        <w:widowControl/>
        <w:tabs>
          <w:tab w:val="left" w:pos="-1440"/>
          <w:tab w:val="left" w:pos="-720"/>
          <w:tab w:val="left" w:pos="0"/>
          <w:tab w:val="num" w:pos="851"/>
          <w:tab w:val="left" w:pos="1080"/>
          <w:tab w:val="left" w:pos="1440"/>
        </w:tabs>
        <w:suppressAutoHyphens/>
        <w:autoSpaceDE/>
        <w:autoSpaceDN/>
        <w:adjustRightInd/>
        <w:spacing w:beforeLines="60" w:before="144" w:afterLines="60" w:after="144" w:line="276" w:lineRule="auto"/>
        <w:ind w:left="851" w:hanging="851"/>
        <w:rPr>
          <w:rFonts w:cs="Arial"/>
          <w:b/>
          <w:spacing w:val="-3"/>
          <w:lang w:val="x-none"/>
        </w:rPr>
      </w:pPr>
      <w:bookmarkStart w:id="19" w:name="_Toc382309753"/>
      <w:r w:rsidRPr="004426F5">
        <w:rPr>
          <w:rFonts w:cs="Arial"/>
          <w:b/>
          <w:spacing w:val="-3"/>
          <w:lang w:val="x-none"/>
        </w:rPr>
        <w:t>SUSPENSION AND REVISION OF FINANCIAL REGULATIONS</w:t>
      </w:r>
      <w:bookmarkEnd w:id="19"/>
    </w:p>
    <w:p w14:paraId="4BB99038" w14:textId="77777777" w:rsidR="003F7CC0" w:rsidRPr="003F7CC0" w:rsidRDefault="003F7CC0" w:rsidP="003F7CC0">
      <w:pPr>
        <w:pStyle w:val="ListParagraph"/>
        <w:widowControl/>
        <w:numPr>
          <w:ilvl w:val="0"/>
          <w:numId w:val="26"/>
        </w:numPr>
        <w:tabs>
          <w:tab w:val="left" w:pos="-1440"/>
          <w:tab w:val="left" w:pos="-720"/>
          <w:tab w:val="left" w:pos="0"/>
          <w:tab w:val="left" w:pos="1440"/>
        </w:tabs>
        <w:suppressAutoHyphens/>
        <w:autoSpaceDE/>
        <w:autoSpaceDN/>
        <w:adjustRightInd/>
        <w:spacing w:beforeLines="60" w:before="144" w:afterLines="60" w:after="144" w:line="276" w:lineRule="auto"/>
        <w:rPr>
          <w:rFonts w:cs="Arial"/>
          <w:vanish/>
          <w:spacing w:val="-3"/>
          <w:sz w:val="22"/>
          <w:szCs w:val="22"/>
        </w:rPr>
      </w:pPr>
    </w:p>
    <w:p w14:paraId="706D7A9F" w14:textId="4E130BD4" w:rsidR="004426F5" w:rsidRPr="004426F5" w:rsidRDefault="004426F5" w:rsidP="003F7CC0">
      <w:pPr>
        <w:widowControl/>
        <w:numPr>
          <w:ilvl w:val="1"/>
          <w:numId w:val="26"/>
        </w:numPr>
        <w:tabs>
          <w:tab w:val="left" w:pos="-1440"/>
          <w:tab w:val="left" w:pos="-720"/>
          <w:tab w:val="left" w:pos="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330607B2" w14:textId="77777777" w:rsidR="004426F5" w:rsidRPr="004426F5" w:rsidRDefault="004426F5" w:rsidP="009E4BED">
      <w:pPr>
        <w:widowControl/>
        <w:numPr>
          <w:ilvl w:val="1"/>
          <w:numId w:val="26"/>
        </w:numPr>
        <w:tabs>
          <w:tab w:val="left" w:pos="-1440"/>
          <w:tab w:val="left" w:pos="-720"/>
          <w:tab w:val="left" w:pos="0"/>
          <w:tab w:val="left" w:pos="1440"/>
        </w:tabs>
        <w:suppressAutoHyphens/>
        <w:autoSpaceDE/>
        <w:autoSpaceDN/>
        <w:adjustRightInd/>
        <w:spacing w:beforeLines="60" w:before="144" w:afterLines="60" w:after="144" w:line="276" w:lineRule="auto"/>
        <w:rPr>
          <w:rFonts w:cs="Arial"/>
          <w:spacing w:val="-3"/>
        </w:rPr>
      </w:pPr>
      <w:r w:rsidRPr="004426F5">
        <w:rPr>
          <w:rFonts w:cs="Arial"/>
          <w:spacing w:val="-3"/>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046FAE8A" w14:textId="77777777" w:rsidR="00774741" w:rsidRDefault="00774741" w:rsidP="00774741">
      <w:pPr>
        <w:rPr>
          <w:rFonts w:cs="Arial"/>
          <w:b/>
          <w:spacing w:val="-3"/>
        </w:rPr>
      </w:pPr>
    </w:p>
    <w:p w14:paraId="5A04BC03" w14:textId="796DCD73" w:rsidR="004426F5" w:rsidRPr="00774741" w:rsidRDefault="004426F5" w:rsidP="00774741">
      <w:pPr>
        <w:rPr>
          <w:rFonts w:cs="Arial"/>
          <w:b/>
          <w:spacing w:val="-3"/>
        </w:rPr>
      </w:pPr>
      <w:r w:rsidRPr="004426F5">
        <w:rPr>
          <w:rFonts w:cs="Arial"/>
          <w:b/>
        </w:rPr>
        <w:t>© NALC 201</w:t>
      </w:r>
      <w:r w:rsidR="00C06A7F">
        <w:rPr>
          <w:rFonts w:cs="Arial"/>
          <w:b/>
        </w:rPr>
        <w:t>8</w:t>
      </w:r>
    </w:p>
    <w:p w14:paraId="2052677B" w14:textId="18B466B6" w:rsidR="00CF7F2C" w:rsidRPr="002C7F28" w:rsidRDefault="00CF7F2C" w:rsidP="004426F5">
      <w:pPr>
        <w:pStyle w:val="BodyText"/>
        <w:rPr>
          <w:rFonts w:cstheme="minorHAnsi"/>
          <w:bCs/>
          <w:sz w:val="24"/>
          <w:szCs w:val="24"/>
        </w:rPr>
      </w:pPr>
    </w:p>
    <w:sectPr w:rsidR="00CF7F2C" w:rsidRPr="002C7F28" w:rsidSect="00EF7C3B">
      <w:headerReference w:type="default" r:id="rId14"/>
      <w:footerReference w:type="default" r:id="rId15"/>
      <w:headerReference w:type="first" r:id="rId16"/>
      <w:type w:val="continuous"/>
      <w:pgSz w:w="11906" w:h="16838" w:code="9"/>
      <w:pgMar w:top="851" w:right="1138" w:bottom="851" w:left="1138" w:header="720" w:footer="402" w:gutter="0"/>
      <w:cols w:space="720"/>
      <w:noEndnote/>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Author" w:initials="A">
    <w:p w14:paraId="044C9A44" w14:textId="0476F506" w:rsidR="006A6E5D" w:rsidRDefault="006A6E5D">
      <w:pPr>
        <w:pStyle w:val="CommentText"/>
      </w:pPr>
      <w:r>
        <w:rPr>
          <w:rStyle w:val="CommentReference"/>
        </w:rPr>
        <w:annotationRef/>
      </w:r>
      <w:r>
        <w:t>We don’t do this but could introduce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4C9A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4C9A44" w16cid:durableId="6314DE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9DF56" w14:textId="77777777" w:rsidR="0082296F" w:rsidRDefault="0082296F" w:rsidP="00590471">
      <w:r>
        <w:separator/>
      </w:r>
    </w:p>
  </w:endnote>
  <w:endnote w:type="continuationSeparator" w:id="0">
    <w:p w14:paraId="5A8A7D23" w14:textId="77777777" w:rsidR="0082296F" w:rsidRDefault="0082296F" w:rsidP="0059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2000068F" w:usb1="4000000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309047"/>
      <w:docPartObj>
        <w:docPartGallery w:val="Page Numbers (Bottom of Page)"/>
        <w:docPartUnique/>
      </w:docPartObj>
    </w:sdtPr>
    <w:sdtEndPr>
      <w:rPr>
        <w:noProof/>
        <w:sz w:val="18"/>
        <w:szCs w:val="18"/>
      </w:rPr>
    </w:sdtEndPr>
    <w:sdtContent>
      <w:p w14:paraId="4B4D6B79" w14:textId="5CD93644" w:rsidR="00826300" w:rsidRPr="009D130E" w:rsidRDefault="00826300">
        <w:pPr>
          <w:pStyle w:val="Footer"/>
          <w:jc w:val="center"/>
          <w:rPr>
            <w:sz w:val="18"/>
            <w:szCs w:val="18"/>
          </w:rPr>
        </w:pPr>
        <w:r w:rsidRPr="009D130E">
          <w:rPr>
            <w:sz w:val="18"/>
            <w:szCs w:val="18"/>
          </w:rPr>
          <w:fldChar w:fldCharType="begin"/>
        </w:r>
        <w:r w:rsidRPr="009D130E">
          <w:rPr>
            <w:sz w:val="18"/>
            <w:szCs w:val="18"/>
          </w:rPr>
          <w:instrText xml:space="preserve"> PAGE   \* MERGEFORMAT </w:instrText>
        </w:r>
        <w:r w:rsidRPr="009D130E">
          <w:rPr>
            <w:sz w:val="18"/>
            <w:szCs w:val="18"/>
          </w:rPr>
          <w:fldChar w:fldCharType="separate"/>
        </w:r>
        <w:r w:rsidRPr="009D130E">
          <w:rPr>
            <w:noProof/>
            <w:sz w:val="18"/>
            <w:szCs w:val="18"/>
          </w:rPr>
          <w:t>2</w:t>
        </w:r>
        <w:r w:rsidRPr="009D130E">
          <w:rPr>
            <w:noProof/>
            <w:sz w:val="18"/>
            <w:szCs w:val="18"/>
          </w:rPr>
          <w:fldChar w:fldCharType="end"/>
        </w:r>
      </w:p>
    </w:sdtContent>
  </w:sdt>
  <w:p w14:paraId="121C2D80" w14:textId="648B9536" w:rsidR="00826300" w:rsidRDefault="00826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5E7F1" w14:textId="77777777" w:rsidR="0082296F" w:rsidRDefault="0082296F" w:rsidP="00590471">
      <w:r>
        <w:separator/>
      </w:r>
    </w:p>
  </w:footnote>
  <w:footnote w:type="continuationSeparator" w:id="0">
    <w:p w14:paraId="543D02F5" w14:textId="77777777" w:rsidR="0082296F" w:rsidRDefault="0082296F" w:rsidP="00590471">
      <w:r>
        <w:continuationSeparator/>
      </w:r>
    </w:p>
  </w:footnote>
  <w:footnote w:id="1">
    <w:p w14:paraId="73BCDB38" w14:textId="0BE70642" w:rsidR="004426F5" w:rsidRDefault="004426F5" w:rsidP="004426F5">
      <w:pPr>
        <w:pStyle w:val="FootnoteText"/>
      </w:pPr>
      <w:r>
        <w:rPr>
          <w:rStyle w:val="FootnoteReference"/>
        </w:rPr>
        <w:footnoteRef/>
      </w:r>
      <w:r>
        <w:t xml:space="preserve"> </w:t>
      </w:r>
      <w:r w:rsidRPr="005E6EE5">
        <w:rPr>
          <w:sz w:val="18"/>
          <w:szCs w:val="18"/>
        </w:rPr>
        <w:t>Model standing orders for councils © 20</w:t>
      </w:r>
      <w:r w:rsidR="00F5605F">
        <w:rPr>
          <w:sz w:val="18"/>
          <w:szCs w:val="18"/>
        </w:rPr>
        <w:t>20</w:t>
      </w:r>
      <w:r w:rsidRPr="005E6EE5">
        <w:rPr>
          <w:sz w:val="18"/>
          <w:szCs w:val="18"/>
        </w:rPr>
        <w:t xml:space="preserve"> National Association of Local Councils</w:t>
      </w:r>
    </w:p>
  </w:footnote>
  <w:footnote w:id="2">
    <w:p w14:paraId="2F32F977" w14:textId="77777777" w:rsidR="004426F5" w:rsidRPr="005E6EE5" w:rsidRDefault="004426F5" w:rsidP="004426F5">
      <w:pPr>
        <w:pStyle w:val="FootnoteText"/>
        <w:rPr>
          <w:sz w:val="18"/>
          <w:szCs w:val="18"/>
        </w:rPr>
      </w:pPr>
      <w:r w:rsidRPr="005E6EE5">
        <w:rPr>
          <w:rStyle w:val="FootnoteReference"/>
          <w:sz w:val="18"/>
          <w:szCs w:val="18"/>
        </w:rPr>
        <w:footnoteRef/>
      </w:r>
      <w:r w:rsidRPr="005E6EE5">
        <w:rPr>
          <w:sz w:val="18"/>
          <w:szCs w:val="18"/>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1992977" w14:textId="77777777" w:rsidR="004426F5" w:rsidRPr="005E6EE5" w:rsidRDefault="004426F5" w:rsidP="004426F5">
      <w:pPr>
        <w:pStyle w:val="FootnoteText"/>
        <w:rPr>
          <w:sz w:val="18"/>
          <w:szCs w:val="18"/>
        </w:rPr>
      </w:pPr>
      <w:r w:rsidRPr="005E6EE5">
        <w:rPr>
          <w:rStyle w:val="FootnoteReference"/>
          <w:sz w:val="18"/>
          <w:szCs w:val="18"/>
        </w:rPr>
        <w:footnoteRef/>
      </w:r>
      <w:r w:rsidRPr="005E6EE5">
        <w:rPr>
          <w:sz w:val="18"/>
          <w:szCs w:val="18"/>
        </w:rPr>
        <w:t xml:space="preserve"> Thresholds currently applicable are:</w:t>
      </w:r>
    </w:p>
    <w:p w14:paraId="7BD88EE5" w14:textId="77777777" w:rsidR="004426F5" w:rsidRPr="005E6EE5" w:rsidRDefault="004426F5" w:rsidP="004426F5">
      <w:pPr>
        <w:pStyle w:val="FootnoteText"/>
        <w:widowControl/>
        <w:numPr>
          <w:ilvl w:val="0"/>
          <w:numId w:val="21"/>
        </w:numPr>
        <w:autoSpaceDE/>
        <w:autoSpaceDN/>
        <w:adjustRightInd/>
        <w:rPr>
          <w:sz w:val="18"/>
          <w:szCs w:val="18"/>
        </w:rPr>
      </w:pPr>
      <w:r w:rsidRPr="005E6EE5">
        <w:rPr>
          <w:sz w:val="18"/>
          <w:szCs w:val="18"/>
        </w:rPr>
        <w:t>For public supply and public service contracts 209,000 Euros (£164,176)</w:t>
      </w:r>
    </w:p>
    <w:p w14:paraId="3DEEF123" w14:textId="77777777" w:rsidR="004426F5" w:rsidRPr="005E6EE5" w:rsidRDefault="004426F5" w:rsidP="004426F5">
      <w:pPr>
        <w:pStyle w:val="FootnoteText"/>
        <w:widowControl/>
        <w:numPr>
          <w:ilvl w:val="0"/>
          <w:numId w:val="21"/>
        </w:numPr>
        <w:autoSpaceDE/>
        <w:autoSpaceDN/>
        <w:adjustRightInd/>
        <w:rPr>
          <w:sz w:val="18"/>
          <w:szCs w:val="18"/>
        </w:rPr>
      </w:pPr>
      <w:r w:rsidRPr="005E6EE5">
        <w:rPr>
          <w:sz w:val="18"/>
          <w:szCs w:val="18"/>
        </w:rPr>
        <w:t>For public works contracts 5,225,000 Euros (£4,104,394)</w:t>
      </w:r>
    </w:p>
  </w:footnote>
  <w:footnote w:id="4">
    <w:p w14:paraId="12A58EA1" w14:textId="77777777" w:rsidR="004426F5" w:rsidRDefault="004426F5" w:rsidP="004426F5">
      <w:pPr>
        <w:pStyle w:val="FootnoteText"/>
      </w:pPr>
      <w:r w:rsidRPr="005E6EE5">
        <w:rPr>
          <w:rStyle w:val="FootnoteReference"/>
          <w:sz w:val="18"/>
          <w:szCs w:val="18"/>
        </w:rPr>
        <w:footnoteRef/>
      </w:r>
      <w:r w:rsidRPr="005E6EE5">
        <w:rPr>
          <w:sz w:val="18"/>
          <w:szCs w:val="18"/>
        </w:rPr>
        <w:t xml:space="preserve"> Based on NALC’s model standing order 18d in Local Councils Explained © 2013 National Association of Local Councils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1A265" w14:textId="1BA2B191" w:rsidR="00826300" w:rsidRDefault="00826300" w:rsidP="00763E0F">
    <w:pPr>
      <w:pStyle w:val="BodyText"/>
      <w:tabs>
        <w:tab w:val="right" w:pos="9964"/>
      </w:tabs>
    </w:pPr>
    <w:r w:rsidRPr="00060042">
      <w:rPr>
        <w:noProof/>
      </w:rPr>
      <w:t xml:space="preserve"> </w:t>
    </w:r>
    <w:r>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8F7EF" w14:textId="77777777" w:rsidR="002708FC" w:rsidRDefault="002708FC" w:rsidP="002708FC">
    <w:pPr>
      <w:pStyle w:val="Header"/>
    </w:pPr>
    <w:r>
      <w:rPr>
        <w:noProof/>
      </w:rPr>
      <w:drawing>
        <wp:anchor distT="0" distB="0" distL="114300" distR="114300" simplePos="0" relativeHeight="251656192" behindDoc="1" locked="0" layoutInCell="1" allowOverlap="1" wp14:anchorId="401C4C6A" wp14:editId="18AC4804">
          <wp:simplePos x="0" y="0"/>
          <wp:positionH relativeFrom="column">
            <wp:posOffset>5041900</wp:posOffset>
          </wp:positionH>
          <wp:positionV relativeFrom="paragraph">
            <wp:posOffset>-285750</wp:posOffset>
          </wp:positionV>
          <wp:extent cx="1517650" cy="1492885"/>
          <wp:effectExtent l="0" t="0" r="635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650" cy="1492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24537C33" wp14:editId="31D07397">
              <wp:extent cx="3489325" cy="654050"/>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325" cy="654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2C10A6" w14:textId="77777777" w:rsidR="002708FC" w:rsidRPr="00FB18D6" w:rsidRDefault="002708FC" w:rsidP="002708FC">
                          <w:pPr>
                            <w:rPr>
                              <w:rFonts w:ascii="Calibri" w:hAnsi="Calibri"/>
                              <w:b/>
                              <w:sz w:val="40"/>
                              <w:szCs w:val="40"/>
                            </w:rPr>
                          </w:pPr>
                          <w:r w:rsidRPr="00FB18D6">
                            <w:rPr>
                              <w:rFonts w:ascii="Calibri" w:hAnsi="Calibri"/>
                              <w:b/>
                              <w:sz w:val="40"/>
                              <w:szCs w:val="40"/>
                            </w:rPr>
                            <w:t>ALDERBURY PARISH COUNCIL</w:t>
                          </w:r>
                        </w:p>
                        <w:p w14:paraId="27876462" w14:textId="77777777" w:rsidR="002708FC" w:rsidRDefault="002708FC" w:rsidP="002708FC">
                          <w:pPr>
                            <w:rPr>
                              <w:rFonts w:ascii="Ink Free" w:hAnsi="Ink Free"/>
                              <w:sz w:val="32"/>
                              <w:szCs w:val="32"/>
                            </w:rPr>
                          </w:pPr>
                          <w:r w:rsidRPr="00F41477">
                            <w:rPr>
                              <w:rFonts w:ascii="Ink Free" w:hAnsi="Ink Free"/>
                              <w:sz w:val="32"/>
                              <w:szCs w:val="32"/>
                            </w:rPr>
                            <w:t>Caring for Alderbury and Whaddon</w:t>
                          </w:r>
                        </w:p>
                        <w:p w14:paraId="1022C04C" w14:textId="77777777" w:rsidR="002708FC" w:rsidRDefault="002708FC" w:rsidP="002708FC">
                          <w:pPr>
                            <w:rPr>
                              <w:rFonts w:ascii="Ink Free" w:hAnsi="Ink Free"/>
                              <w:sz w:val="32"/>
                              <w:szCs w:val="32"/>
                            </w:rPr>
                          </w:pPr>
                        </w:p>
                        <w:p w14:paraId="2037DC08" w14:textId="77777777" w:rsidR="002708FC" w:rsidRDefault="002708FC" w:rsidP="002708FC">
                          <w:pPr>
                            <w:rPr>
                              <w:rFonts w:ascii="Ink Free" w:hAnsi="Ink Free"/>
                              <w:sz w:val="32"/>
                              <w:szCs w:val="32"/>
                            </w:rPr>
                          </w:pPr>
                        </w:p>
                        <w:p w14:paraId="1A00F022" w14:textId="77777777" w:rsidR="002708FC" w:rsidRPr="00F41477" w:rsidRDefault="002708FC" w:rsidP="002708FC">
                          <w:pPr>
                            <w:rPr>
                              <w:rFonts w:ascii="Ink Free" w:hAnsi="Ink Free"/>
                              <w:sz w:val="32"/>
                              <w:szCs w:val="32"/>
                            </w:rPr>
                          </w:pPr>
                        </w:p>
                      </w:txbxContent>
                    </wps:txbx>
                    <wps:bodyPr rot="0" vert="horz" wrap="square" lIns="91440" tIns="45720" rIns="91440" bIns="45720" anchor="t" anchorCtr="0" upright="1">
                      <a:noAutofit/>
                    </wps:bodyPr>
                  </wps:wsp>
                </a:graphicData>
              </a:graphic>
            </wp:inline>
          </w:drawing>
        </mc:Choice>
        <mc:Fallback>
          <w:pict>
            <v:shapetype w14:anchorId="24537C33" id="_x0000_t202" coordsize="21600,21600" o:spt="202" path="m,l,21600r21600,l21600,xe">
              <v:stroke joinstyle="miter"/>
              <v:path gradientshapeok="t" o:connecttype="rect"/>
            </v:shapetype>
            <v:shape id="Text Box 1" o:spid="_x0000_s1026" type="#_x0000_t202" style="width:274.75pt;height: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" stroked="f">
              <v:textbox>
                <w:txbxContent>
                  <w:p w14:paraId="1A2C10A6" w14:textId="77777777" w:rsidR="002708FC" w:rsidRPr="00FB18D6" w:rsidRDefault="002708FC" w:rsidP="002708FC">
                    <w:pPr>
                      <w:rPr>
                        <w:rFonts w:ascii="Calibri" w:hAnsi="Calibri"/>
                        <w:b/>
                        <w:sz w:val="40"/>
                        <w:szCs w:val="40"/>
                      </w:rPr>
                    </w:pPr>
                    <w:r w:rsidRPr="00FB18D6">
                      <w:rPr>
                        <w:rFonts w:ascii="Calibri" w:hAnsi="Calibri"/>
                        <w:b/>
                        <w:sz w:val="40"/>
                        <w:szCs w:val="40"/>
                      </w:rPr>
                      <w:t>ALDERBURY PARISH COUNCIL</w:t>
                    </w:r>
                  </w:p>
                  <w:p w14:paraId="27876462" w14:textId="77777777" w:rsidR="002708FC" w:rsidRDefault="002708FC" w:rsidP="002708FC">
                    <w:pPr>
                      <w:rPr>
                        <w:rFonts w:ascii="Ink Free" w:hAnsi="Ink Free"/>
                        <w:sz w:val="32"/>
                        <w:szCs w:val="32"/>
                      </w:rPr>
                    </w:pPr>
                    <w:r w:rsidRPr="00F41477">
                      <w:rPr>
                        <w:rFonts w:ascii="Ink Free" w:hAnsi="Ink Free"/>
                        <w:sz w:val="32"/>
                        <w:szCs w:val="32"/>
                      </w:rPr>
                      <w:t>Caring for Alderbury and Whaddon</w:t>
                    </w:r>
                  </w:p>
                  <w:p w14:paraId="1022C04C" w14:textId="77777777" w:rsidR="002708FC" w:rsidRDefault="002708FC" w:rsidP="002708FC">
                    <w:pPr>
                      <w:rPr>
                        <w:rFonts w:ascii="Ink Free" w:hAnsi="Ink Free"/>
                        <w:sz w:val="32"/>
                        <w:szCs w:val="32"/>
                      </w:rPr>
                    </w:pPr>
                  </w:p>
                  <w:p w14:paraId="2037DC08" w14:textId="77777777" w:rsidR="002708FC" w:rsidRDefault="002708FC" w:rsidP="002708FC">
                    <w:pPr>
                      <w:rPr>
                        <w:rFonts w:ascii="Ink Free" w:hAnsi="Ink Free"/>
                        <w:sz w:val="32"/>
                        <w:szCs w:val="32"/>
                      </w:rPr>
                    </w:pPr>
                  </w:p>
                  <w:p w14:paraId="1A00F022" w14:textId="77777777" w:rsidR="002708FC" w:rsidRPr="00F41477" w:rsidRDefault="002708FC" w:rsidP="002708FC">
                    <w:pPr>
                      <w:rPr>
                        <w:rFonts w:ascii="Ink Free" w:hAnsi="Ink Free"/>
                        <w:sz w:val="32"/>
                        <w:szCs w:val="32"/>
                      </w:rPr>
                    </w:pPr>
                  </w:p>
                </w:txbxContent>
              </v:textbox>
              <w10:anchorlock/>
            </v:shape>
          </w:pict>
        </mc:Fallback>
      </mc:AlternateContent>
    </w:r>
  </w:p>
  <w:p w14:paraId="2E655C9B" w14:textId="2268665F" w:rsidR="000C59DA" w:rsidRDefault="000C59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5710"/>
    <w:multiLevelType w:val="hybridMultilevel"/>
    <w:tmpl w:val="D99A8F60"/>
    <w:lvl w:ilvl="0" w:tplc="F16C706C">
      <w:start w:val="1"/>
      <w:numFmt w:val="lowerLetter"/>
      <w:lvlText w:val="(%1)"/>
      <w:lvlJc w:val="left"/>
      <w:pPr>
        <w:ind w:left="720" w:hanging="360"/>
      </w:pPr>
      <w:rPr>
        <w:rFonts w:ascii="Calibri" w:hAnsi="Calibri" w:hint="default"/>
        <w:b w:val="0"/>
        <w:i w:val="0"/>
        <w:sz w:val="22"/>
      </w:rPr>
    </w:lvl>
    <w:lvl w:ilvl="1" w:tplc="DFC6445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104855FD"/>
    <w:multiLevelType w:val="multilevel"/>
    <w:tmpl w:val="23B07632"/>
    <w:styleLink w:val="Style1"/>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2E54D5"/>
    <w:multiLevelType w:val="hybridMultilevel"/>
    <w:tmpl w:val="6B0081A8"/>
    <w:lvl w:ilvl="0" w:tplc="4C8294E8">
      <w:start w:val="1"/>
      <w:numFmt w:val="bullet"/>
      <w:pStyle w:val="ListParagraph"/>
      <w:lvlText w:val=""/>
      <w:lvlJc w:val="left"/>
      <w:pPr>
        <w:ind w:left="720" w:hanging="360"/>
      </w:pPr>
      <w:rPr>
        <w:rFonts w:ascii="Symbol" w:hAnsi="Symbol" w:hint="default"/>
        <w:color w:val="666666"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E0E9E"/>
    <w:multiLevelType w:val="hybridMultilevel"/>
    <w:tmpl w:val="6CB61A24"/>
    <w:lvl w:ilvl="0" w:tplc="BC0C9130">
      <w:start w:val="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101069"/>
    <w:multiLevelType w:val="hybridMultilevel"/>
    <w:tmpl w:val="4DC28F50"/>
    <w:lvl w:ilvl="0" w:tplc="40741AFA">
      <w:start w:val="1"/>
      <w:numFmt w:val="decimal"/>
      <w:lvlText w:val="%1."/>
      <w:lvlJc w:val="left"/>
      <w:pPr>
        <w:ind w:left="720" w:hanging="360"/>
      </w:pPr>
      <w:rPr>
        <w:rFonts w:hint="default"/>
      </w:rPr>
    </w:lvl>
    <w:lvl w:ilvl="1" w:tplc="7BE6C87E">
      <w:start w:val="8"/>
      <w:numFmt w:val="bullet"/>
      <w:lvlText w:val=""/>
      <w:lvlJc w:val="left"/>
      <w:pPr>
        <w:ind w:left="1440" w:hanging="360"/>
      </w:pPr>
      <w:rPr>
        <w:rFonts w:ascii="Calibri" w:eastAsia="Times New Roman" w:hAnsi="Calibri" w:cs="Calibri"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135037"/>
    <w:multiLevelType w:val="hybridMultilevel"/>
    <w:tmpl w:val="04467210"/>
    <w:lvl w:ilvl="0" w:tplc="BC0C9130">
      <w:start w:val="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EA76AF1"/>
    <w:multiLevelType w:val="hybridMultilevel"/>
    <w:tmpl w:val="C33E998C"/>
    <w:lvl w:ilvl="0" w:tplc="15FE0E0C">
      <w:start w:val="1"/>
      <w:numFmt w:val="bullet"/>
      <w:lvlText w:val="û"/>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15:restartNumberingAfterBreak="0">
    <w:nsid w:val="30F738A4"/>
    <w:multiLevelType w:val="hybridMultilevel"/>
    <w:tmpl w:val="6D76E24C"/>
    <w:lvl w:ilvl="0" w:tplc="BC0C9130">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3" w15:restartNumberingAfterBreak="0">
    <w:nsid w:val="45354F15"/>
    <w:multiLevelType w:val="multilevel"/>
    <w:tmpl w:val="23B0763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683CF2"/>
    <w:multiLevelType w:val="multilevel"/>
    <w:tmpl w:val="23B07632"/>
    <w:numStyleLink w:val="Style1"/>
  </w:abstractNum>
  <w:abstractNum w:abstractNumId="17"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7F61486"/>
    <w:multiLevelType w:val="hybridMultilevel"/>
    <w:tmpl w:val="912E1112"/>
    <w:lvl w:ilvl="0" w:tplc="461AB4E0">
      <w:start w:val="1"/>
      <w:numFmt w:val="lowerLetter"/>
      <w:lvlText w:val="(%1)"/>
      <w:lvlJc w:val="left"/>
      <w:pPr>
        <w:ind w:left="720" w:hanging="360"/>
      </w:pPr>
      <w:rPr>
        <w:rFonts w:ascii="Calibri" w:hAnsi="Calibr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62179107">
    <w:abstractNumId w:val="3"/>
  </w:num>
  <w:num w:numId="2" w16cid:durableId="2108231487">
    <w:abstractNumId w:val="5"/>
  </w:num>
  <w:num w:numId="3" w16cid:durableId="1099106603">
    <w:abstractNumId w:val="10"/>
  </w:num>
  <w:num w:numId="4" w16cid:durableId="1129666277">
    <w:abstractNumId w:val="4"/>
  </w:num>
  <w:num w:numId="5" w16cid:durableId="251010211">
    <w:abstractNumId w:val="8"/>
  </w:num>
  <w:num w:numId="6" w16cid:durableId="2009090877">
    <w:abstractNumId w:val="0"/>
  </w:num>
  <w:num w:numId="7" w16cid:durableId="2088991722">
    <w:abstractNumId w:val="21"/>
  </w:num>
  <w:num w:numId="8" w16cid:durableId="754211042">
    <w:abstractNumId w:val="7"/>
  </w:num>
  <w:num w:numId="9" w16cid:durableId="1202864401">
    <w:abstractNumId w:val="13"/>
  </w:num>
  <w:num w:numId="10" w16cid:durableId="1426995783">
    <w:abstractNumId w:val="20"/>
  </w:num>
  <w:num w:numId="11" w16cid:durableId="1001347433">
    <w:abstractNumId w:val="11"/>
  </w:num>
  <w:num w:numId="12" w16cid:durableId="425853445">
    <w:abstractNumId w:val="6"/>
  </w:num>
  <w:num w:numId="13" w16cid:durableId="1187406531">
    <w:abstractNumId w:val="17"/>
  </w:num>
  <w:num w:numId="14" w16cid:durableId="542403413">
    <w:abstractNumId w:val="9"/>
  </w:num>
  <w:num w:numId="15" w16cid:durableId="748115802">
    <w:abstractNumId w:val="12"/>
  </w:num>
  <w:num w:numId="16" w16cid:durableId="1206061241">
    <w:abstractNumId w:val="1"/>
  </w:num>
  <w:num w:numId="17" w16cid:durableId="1684550471">
    <w:abstractNumId w:val="15"/>
  </w:num>
  <w:num w:numId="18" w16cid:durableId="1358432012">
    <w:abstractNumId w:val="22"/>
  </w:num>
  <w:num w:numId="19" w16cid:durableId="1230922800">
    <w:abstractNumId w:val="14"/>
  </w:num>
  <w:num w:numId="20" w16cid:durableId="1681855202">
    <w:abstractNumId w:val="19"/>
  </w:num>
  <w:num w:numId="21" w16cid:durableId="1266379285">
    <w:abstractNumId w:val="18"/>
  </w:num>
  <w:num w:numId="22" w16cid:durableId="1870532656">
    <w:abstractNumId w:val="13"/>
  </w:num>
  <w:num w:numId="23" w16cid:durableId="896937888">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86348803">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07875321">
    <w:abstractNumId w:val="2"/>
  </w:num>
  <w:num w:numId="26" w16cid:durableId="1027213421">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10"/>
  <w:drawingGridVerticalSpacing w:val="299"/>
  <w:displayHorizontalDrawingGridEvery w:val="0"/>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281"/>
    <w:rsid w:val="000025B0"/>
    <w:rsid w:val="00014B8F"/>
    <w:rsid w:val="0002517F"/>
    <w:rsid w:val="00047EB5"/>
    <w:rsid w:val="00056B49"/>
    <w:rsid w:val="00060042"/>
    <w:rsid w:val="00064D94"/>
    <w:rsid w:val="000740B1"/>
    <w:rsid w:val="00076281"/>
    <w:rsid w:val="00077E13"/>
    <w:rsid w:val="00080871"/>
    <w:rsid w:val="0008685D"/>
    <w:rsid w:val="000971A8"/>
    <w:rsid w:val="000B5DCC"/>
    <w:rsid w:val="000B6ED1"/>
    <w:rsid w:val="000C59DA"/>
    <w:rsid w:val="00112E9C"/>
    <w:rsid w:val="00112FD7"/>
    <w:rsid w:val="00143EC3"/>
    <w:rsid w:val="00147516"/>
    <w:rsid w:val="00150ABD"/>
    <w:rsid w:val="00152E81"/>
    <w:rsid w:val="00181688"/>
    <w:rsid w:val="001837CA"/>
    <w:rsid w:val="001B6679"/>
    <w:rsid w:val="001F2A07"/>
    <w:rsid w:val="00222466"/>
    <w:rsid w:val="002708FC"/>
    <w:rsid w:val="00284167"/>
    <w:rsid w:val="00284AAB"/>
    <w:rsid w:val="00290C71"/>
    <w:rsid w:val="002A77A9"/>
    <w:rsid w:val="002B4549"/>
    <w:rsid w:val="002B79EF"/>
    <w:rsid w:val="002C0925"/>
    <w:rsid w:val="002C7F28"/>
    <w:rsid w:val="00302936"/>
    <w:rsid w:val="00310F17"/>
    <w:rsid w:val="00311F82"/>
    <w:rsid w:val="0031249D"/>
    <w:rsid w:val="00313CDB"/>
    <w:rsid w:val="003326CB"/>
    <w:rsid w:val="003352BB"/>
    <w:rsid w:val="003407CC"/>
    <w:rsid w:val="00346D76"/>
    <w:rsid w:val="00346E76"/>
    <w:rsid w:val="003531C5"/>
    <w:rsid w:val="00355EC2"/>
    <w:rsid w:val="00362F13"/>
    <w:rsid w:val="00363D69"/>
    <w:rsid w:val="00371A84"/>
    <w:rsid w:val="00376291"/>
    <w:rsid w:val="00380FD1"/>
    <w:rsid w:val="00383D02"/>
    <w:rsid w:val="003B2F6C"/>
    <w:rsid w:val="003B6CAF"/>
    <w:rsid w:val="003C415F"/>
    <w:rsid w:val="003F7CC0"/>
    <w:rsid w:val="00401C17"/>
    <w:rsid w:val="00412172"/>
    <w:rsid w:val="004129C7"/>
    <w:rsid w:val="004201A4"/>
    <w:rsid w:val="00440D8D"/>
    <w:rsid w:val="004426F5"/>
    <w:rsid w:val="00450ADB"/>
    <w:rsid w:val="00460133"/>
    <w:rsid w:val="0046388C"/>
    <w:rsid w:val="004758EB"/>
    <w:rsid w:val="00483C54"/>
    <w:rsid w:val="004A5CA3"/>
    <w:rsid w:val="004B1750"/>
    <w:rsid w:val="004C7AF8"/>
    <w:rsid w:val="004D4F93"/>
    <w:rsid w:val="004E158A"/>
    <w:rsid w:val="004E591E"/>
    <w:rsid w:val="004F42E3"/>
    <w:rsid w:val="00503717"/>
    <w:rsid w:val="00505ED0"/>
    <w:rsid w:val="00514DF7"/>
    <w:rsid w:val="005239FB"/>
    <w:rsid w:val="00525A21"/>
    <w:rsid w:val="00535F21"/>
    <w:rsid w:val="005471D7"/>
    <w:rsid w:val="00565C77"/>
    <w:rsid w:val="0056708E"/>
    <w:rsid w:val="00571044"/>
    <w:rsid w:val="005750D8"/>
    <w:rsid w:val="005801E5"/>
    <w:rsid w:val="00590471"/>
    <w:rsid w:val="005A7F97"/>
    <w:rsid w:val="005B77F4"/>
    <w:rsid w:val="005C2C84"/>
    <w:rsid w:val="005C2E7F"/>
    <w:rsid w:val="005C57AB"/>
    <w:rsid w:val="005D01FA"/>
    <w:rsid w:val="005F0DE0"/>
    <w:rsid w:val="00604444"/>
    <w:rsid w:val="0060461A"/>
    <w:rsid w:val="006055FC"/>
    <w:rsid w:val="00613DB0"/>
    <w:rsid w:val="006358EE"/>
    <w:rsid w:val="00670F91"/>
    <w:rsid w:val="006716D8"/>
    <w:rsid w:val="006920F0"/>
    <w:rsid w:val="006956AF"/>
    <w:rsid w:val="006A6E5D"/>
    <w:rsid w:val="006B59DC"/>
    <w:rsid w:val="006C020C"/>
    <w:rsid w:val="006C6CA3"/>
    <w:rsid w:val="006D79A8"/>
    <w:rsid w:val="006F4194"/>
    <w:rsid w:val="0070235D"/>
    <w:rsid w:val="00704C27"/>
    <w:rsid w:val="00707942"/>
    <w:rsid w:val="007379B1"/>
    <w:rsid w:val="007456EF"/>
    <w:rsid w:val="00751627"/>
    <w:rsid w:val="00756E0A"/>
    <w:rsid w:val="007575B6"/>
    <w:rsid w:val="00763E0F"/>
    <w:rsid w:val="00774741"/>
    <w:rsid w:val="00784EAF"/>
    <w:rsid w:val="007B0E62"/>
    <w:rsid w:val="007C64E0"/>
    <w:rsid w:val="007E101E"/>
    <w:rsid w:val="007E28BA"/>
    <w:rsid w:val="007E7A54"/>
    <w:rsid w:val="007F0924"/>
    <w:rsid w:val="007F5B63"/>
    <w:rsid w:val="00803A0A"/>
    <w:rsid w:val="0082296F"/>
    <w:rsid w:val="00826300"/>
    <w:rsid w:val="00846CB9"/>
    <w:rsid w:val="00866FD0"/>
    <w:rsid w:val="00871E2D"/>
    <w:rsid w:val="008A1E6E"/>
    <w:rsid w:val="008B108C"/>
    <w:rsid w:val="008C2CFC"/>
    <w:rsid w:val="008F2A33"/>
    <w:rsid w:val="008F3C81"/>
    <w:rsid w:val="00906508"/>
    <w:rsid w:val="00913729"/>
    <w:rsid w:val="00932BEC"/>
    <w:rsid w:val="00941913"/>
    <w:rsid w:val="00945A5D"/>
    <w:rsid w:val="009475DC"/>
    <w:rsid w:val="00967B93"/>
    <w:rsid w:val="009825CC"/>
    <w:rsid w:val="00996447"/>
    <w:rsid w:val="009A0460"/>
    <w:rsid w:val="009A2E47"/>
    <w:rsid w:val="009A7046"/>
    <w:rsid w:val="009B6DB3"/>
    <w:rsid w:val="009D130E"/>
    <w:rsid w:val="009D1644"/>
    <w:rsid w:val="009D20C6"/>
    <w:rsid w:val="009D6737"/>
    <w:rsid w:val="009E4BED"/>
    <w:rsid w:val="00A31B16"/>
    <w:rsid w:val="00A66551"/>
    <w:rsid w:val="00A7253C"/>
    <w:rsid w:val="00A82EEE"/>
    <w:rsid w:val="00A9291F"/>
    <w:rsid w:val="00AA3ED3"/>
    <w:rsid w:val="00AA656E"/>
    <w:rsid w:val="00AC2DED"/>
    <w:rsid w:val="00AC73C2"/>
    <w:rsid w:val="00AE3F21"/>
    <w:rsid w:val="00AF1C33"/>
    <w:rsid w:val="00B01860"/>
    <w:rsid w:val="00B15B41"/>
    <w:rsid w:val="00B22CAC"/>
    <w:rsid w:val="00B25A44"/>
    <w:rsid w:val="00B46D63"/>
    <w:rsid w:val="00B6466C"/>
    <w:rsid w:val="00B65B24"/>
    <w:rsid w:val="00B772BD"/>
    <w:rsid w:val="00B876F0"/>
    <w:rsid w:val="00BC5797"/>
    <w:rsid w:val="00BE446A"/>
    <w:rsid w:val="00BF0540"/>
    <w:rsid w:val="00BF2EFF"/>
    <w:rsid w:val="00BF370E"/>
    <w:rsid w:val="00C06A7F"/>
    <w:rsid w:val="00C079D2"/>
    <w:rsid w:val="00C10D8B"/>
    <w:rsid w:val="00C14078"/>
    <w:rsid w:val="00C35008"/>
    <w:rsid w:val="00C4249E"/>
    <w:rsid w:val="00C47A0D"/>
    <w:rsid w:val="00C55935"/>
    <w:rsid w:val="00C60E99"/>
    <w:rsid w:val="00C61382"/>
    <w:rsid w:val="00C7390A"/>
    <w:rsid w:val="00C94FA9"/>
    <w:rsid w:val="00C95455"/>
    <w:rsid w:val="00C96594"/>
    <w:rsid w:val="00CB30AB"/>
    <w:rsid w:val="00CB61CB"/>
    <w:rsid w:val="00CD16C6"/>
    <w:rsid w:val="00CD2A8F"/>
    <w:rsid w:val="00CE1E3D"/>
    <w:rsid w:val="00CE4123"/>
    <w:rsid w:val="00CF7F2C"/>
    <w:rsid w:val="00D03598"/>
    <w:rsid w:val="00D053FA"/>
    <w:rsid w:val="00D14DAC"/>
    <w:rsid w:val="00D16781"/>
    <w:rsid w:val="00D323A8"/>
    <w:rsid w:val="00D827A6"/>
    <w:rsid w:val="00DB6D8A"/>
    <w:rsid w:val="00DF0CE6"/>
    <w:rsid w:val="00DF2FD5"/>
    <w:rsid w:val="00E105A2"/>
    <w:rsid w:val="00E130BC"/>
    <w:rsid w:val="00E1325F"/>
    <w:rsid w:val="00E25478"/>
    <w:rsid w:val="00E26AED"/>
    <w:rsid w:val="00E62DBA"/>
    <w:rsid w:val="00E73AB8"/>
    <w:rsid w:val="00E90A60"/>
    <w:rsid w:val="00EA4571"/>
    <w:rsid w:val="00ED47F7"/>
    <w:rsid w:val="00EE711E"/>
    <w:rsid w:val="00EE7E09"/>
    <w:rsid w:val="00EF6FF1"/>
    <w:rsid w:val="00EF7C3B"/>
    <w:rsid w:val="00F0223C"/>
    <w:rsid w:val="00F13465"/>
    <w:rsid w:val="00F16A92"/>
    <w:rsid w:val="00F3235D"/>
    <w:rsid w:val="00F51798"/>
    <w:rsid w:val="00F5605F"/>
    <w:rsid w:val="00F61ACA"/>
    <w:rsid w:val="00F67EDF"/>
    <w:rsid w:val="00F85C16"/>
    <w:rsid w:val="00F878BD"/>
    <w:rsid w:val="00F92B3F"/>
    <w:rsid w:val="00F9433B"/>
    <w:rsid w:val="00FB338B"/>
    <w:rsid w:val="00FB420C"/>
    <w:rsid w:val="00FC0E55"/>
    <w:rsid w:val="00FE71FD"/>
    <w:rsid w:val="00FE7401"/>
    <w:rsid w:val="00FF0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714570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uiPriority w:val="1"/>
    <w:rsid w:val="00784EAF"/>
    <w:pPr>
      <w:widowControl w:val="0"/>
      <w:autoSpaceDE w:val="0"/>
      <w:autoSpaceDN w:val="0"/>
      <w:adjustRightInd w:val="0"/>
    </w:pPr>
  </w:style>
  <w:style w:type="paragraph" w:styleId="Heading1">
    <w:name w:val="heading 1"/>
    <w:basedOn w:val="Normal"/>
    <w:next w:val="Normal"/>
    <w:link w:val="Heading1Char"/>
    <w:uiPriority w:val="9"/>
    <w:qFormat/>
    <w:rsid w:val="00310F17"/>
    <w:pPr>
      <w:pBdr>
        <w:top w:val="single" w:sz="24" w:space="8" w:color="2C567A" w:themeColor="accent1"/>
      </w:pBdr>
      <w:kinsoku w:val="0"/>
      <w:overflowPunct w:val="0"/>
      <w:spacing w:before="240" w:after="120"/>
      <w:outlineLvl w:val="0"/>
    </w:pPr>
    <w:rPr>
      <w:rFonts w:asciiTheme="majorHAnsi" w:hAnsiTheme="majorHAnsi"/>
      <w:b/>
      <w:bCs/>
      <w:color w:val="2C567A" w:themeColor="accent1"/>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qFormat/>
    <w:rsid w:val="00F0223C"/>
    <w:rPr>
      <w:sz w:val="20"/>
      <w:szCs w:val="20"/>
    </w:rPr>
  </w:style>
  <w:style w:type="character" w:customStyle="1" w:styleId="BodyTextChar">
    <w:name w:val="Body Text Char"/>
    <w:basedOn w:val="DefaultParagraphFont"/>
    <w:link w:val="BodyText"/>
    <w:uiPriority w:val="1"/>
    <w:semiHidden/>
    <w:rsid w:val="00EE7E09"/>
    <w:rPr>
      <w:rFonts w:asciiTheme="minorHAnsi" w:hAnsiTheme="minorHAnsi" w:cs="Georgia"/>
    </w:rPr>
  </w:style>
  <w:style w:type="character" w:customStyle="1" w:styleId="Heading1Char">
    <w:name w:val="Heading 1 Char"/>
    <w:basedOn w:val="DefaultParagraphFont"/>
    <w:link w:val="Heading1"/>
    <w:uiPriority w:val="9"/>
    <w:rsid w:val="00310F17"/>
    <w:rPr>
      <w:rFonts w:asciiTheme="majorHAnsi" w:hAnsiTheme="majorHAnsi" w:cs="Georgia"/>
      <w:b/>
      <w:bCs/>
      <w:color w:val="2C567A" w:themeColor="accent1"/>
      <w:sz w:val="28"/>
    </w:rPr>
  </w:style>
  <w:style w:type="paragraph" w:styleId="ListParagraph">
    <w:name w:val="List Paragraph"/>
    <w:basedOn w:val="BodyText"/>
    <w:uiPriority w:val="1"/>
    <w:semiHidden/>
    <w:qFormat/>
    <w:rsid w:val="00F0223C"/>
    <w:pPr>
      <w:numPr>
        <w:numId w:val="1"/>
      </w:numPr>
      <w:spacing w:after="120"/>
    </w:pPr>
    <w:rPr>
      <w:szCs w:val="24"/>
    </w:rPr>
  </w:style>
  <w:style w:type="paragraph" w:customStyle="1" w:styleId="TableParagraph">
    <w:name w:val="Table Paragraph"/>
    <w:basedOn w:val="Normal"/>
    <w:uiPriority w:val="1"/>
    <w:semiHidden/>
    <w:rPr>
      <w:rFonts w:ascii="Times New Roman" w:hAnsi="Times New Roman"/>
      <w:sz w:val="24"/>
      <w:szCs w:val="24"/>
    </w:rPr>
  </w:style>
  <w:style w:type="paragraph" w:styleId="Header">
    <w:name w:val="header"/>
    <w:basedOn w:val="Normal"/>
    <w:link w:val="HeaderChar"/>
    <w:uiPriority w:val="99"/>
    <w:semiHidden/>
    <w:rsid w:val="00590471"/>
    <w:pPr>
      <w:tabs>
        <w:tab w:val="center" w:pos="4680"/>
        <w:tab w:val="right" w:pos="9360"/>
      </w:tabs>
    </w:pPr>
  </w:style>
  <w:style w:type="character" w:customStyle="1" w:styleId="HeaderChar">
    <w:name w:val="Header Char"/>
    <w:basedOn w:val="DefaultParagraphFont"/>
    <w:link w:val="Header"/>
    <w:uiPriority w:val="99"/>
    <w:semiHidden/>
    <w:rsid w:val="00EE7E09"/>
    <w:rPr>
      <w:rFonts w:ascii="Georgia" w:hAnsi="Georgia" w:cs="Georgia"/>
      <w:sz w:val="22"/>
      <w:szCs w:val="22"/>
    </w:rPr>
  </w:style>
  <w:style w:type="paragraph" w:styleId="Footer">
    <w:name w:val="footer"/>
    <w:basedOn w:val="Normal"/>
    <w:link w:val="FooterChar"/>
    <w:uiPriority w:val="99"/>
    <w:rsid w:val="00590471"/>
    <w:pPr>
      <w:tabs>
        <w:tab w:val="center" w:pos="4680"/>
        <w:tab w:val="right" w:pos="9360"/>
      </w:tabs>
    </w:pPr>
  </w:style>
  <w:style w:type="character" w:customStyle="1" w:styleId="FooterChar">
    <w:name w:val="Footer Char"/>
    <w:basedOn w:val="DefaultParagraphFont"/>
    <w:link w:val="Footer"/>
    <w:uiPriority w:val="99"/>
    <w:rsid w:val="00EE7E09"/>
    <w:rPr>
      <w:rFonts w:ascii="Georgia" w:hAnsi="Georgia" w:cs="Georgia"/>
      <w:sz w:val="22"/>
      <w:szCs w:val="22"/>
    </w:rPr>
  </w:style>
  <w:style w:type="table" w:styleId="TableGrid">
    <w:name w:val="Table Grid"/>
    <w:basedOn w:val="TableNormal"/>
    <w:uiPriority w:val="39"/>
    <w:rsid w:val="00590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BodyText"/>
    <w:next w:val="Normal"/>
    <w:link w:val="TitleChar"/>
    <w:uiPriority w:val="10"/>
    <w:qFormat/>
    <w:rsid w:val="00310F17"/>
    <w:pPr>
      <w:pBdr>
        <w:bottom w:val="single" w:sz="24" w:space="8" w:color="2C567A" w:themeColor="accent1"/>
      </w:pBdr>
      <w:kinsoku w:val="0"/>
      <w:overflowPunct w:val="0"/>
      <w:spacing w:before="240" w:after="480"/>
    </w:pPr>
    <w:rPr>
      <w:rFonts w:asciiTheme="majorHAnsi" w:hAnsiTheme="majorHAnsi"/>
      <w:b/>
      <w:bCs/>
      <w:color w:val="2C567A" w:themeColor="accent1"/>
      <w:sz w:val="48"/>
      <w:szCs w:val="42"/>
    </w:rPr>
  </w:style>
  <w:style w:type="character" w:customStyle="1" w:styleId="TitleChar">
    <w:name w:val="Title Char"/>
    <w:basedOn w:val="DefaultParagraphFont"/>
    <w:link w:val="Title"/>
    <w:uiPriority w:val="10"/>
    <w:rsid w:val="00310F17"/>
    <w:rPr>
      <w:rFonts w:asciiTheme="majorHAnsi" w:hAnsiTheme="majorHAnsi" w:cs="Georgia"/>
      <w:b/>
      <w:bCs/>
      <w:color w:val="2C567A" w:themeColor="accent1"/>
      <w:sz w:val="48"/>
      <w:szCs w:val="42"/>
    </w:rPr>
  </w:style>
  <w:style w:type="paragraph" w:customStyle="1" w:styleId="Information">
    <w:name w:val="Information"/>
    <w:basedOn w:val="BodyText"/>
    <w:uiPriority w:val="1"/>
    <w:qFormat/>
    <w:rsid w:val="00380FD1"/>
    <w:pPr>
      <w:kinsoku w:val="0"/>
      <w:overflowPunct w:val="0"/>
      <w:spacing w:before="4"/>
    </w:pPr>
    <w:rPr>
      <w:color w:val="666666" w:themeColor="accent4"/>
      <w:szCs w:val="17"/>
    </w:rPr>
  </w:style>
  <w:style w:type="paragraph" w:customStyle="1" w:styleId="Dates">
    <w:name w:val="Dates"/>
    <w:basedOn w:val="BodyText"/>
    <w:uiPriority w:val="1"/>
    <w:semiHidden/>
    <w:qFormat/>
    <w:rsid w:val="00F0223C"/>
    <w:pPr>
      <w:kinsoku w:val="0"/>
      <w:overflowPunct w:val="0"/>
    </w:pPr>
    <w:rPr>
      <w:b/>
      <w:color w:val="000000" w:themeColor="text1"/>
      <w:sz w:val="18"/>
    </w:rPr>
  </w:style>
  <w:style w:type="character" w:styleId="Strong">
    <w:name w:val="Strong"/>
    <w:basedOn w:val="DefaultParagraphFont"/>
    <w:uiPriority w:val="22"/>
    <w:semiHidden/>
    <w:qFormat/>
    <w:rsid w:val="00F0223C"/>
    <w:rPr>
      <w:b/>
      <w:bCs/>
      <w:color w:val="666666" w:themeColor="accent4"/>
    </w:rPr>
  </w:style>
  <w:style w:type="character" w:styleId="PlaceholderText">
    <w:name w:val="Placeholder Text"/>
    <w:basedOn w:val="DefaultParagraphFont"/>
    <w:uiPriority w:val="99"/>
    <w:semiHidden/>
    <w:rsid w:val="00222466"/>
    <w:rPr>
      <w:color w:val="808080"/>
    </w:rPr>
  </w:style>
  <w:style w:type="paragraph" w:styleId="Date">
    <w:name w:val="Date"/>
    <w:basedOn w:val="Normal"/>
    <w:next w:val="Normal"/>
    <w:link w:val="DateChar"/>
    <w:uiPriority w:val="99"/>
    <w:rsid w:val="00222466"/>
    <w:pPr>
      <w:spacing w:line="480" w:lineRule="auto"/>
    </w:pPr>
  </w:style>
  <w:style w:type="character" w:customStyle="1" w:styleId="DateChar">
    <w:name w:val="Date Char"/>
    <w:basedOn w:val="DefaultParagraphFont"/>
    <w:link w:val="Date"/>
    <w:uiPriority w:val="99"/>
    <w:rsid w:val="00222466"/>
    <w:rPr>
      <w:rFonts w:asciiTheme="minorHAnsi" w:hAnsiTheme="minorHAnsi" w:cs="Georgia"/>
      <w:sz w:val="22"/>
      <w:szCs w:val="22"/>
    </w:rPr>
  </w:style>
  <w:style w:type="paragraph" w:styleId="NoSpacing">
    <w:name w:val="No Spacing"/>
    <w:uiPriority w:val="1"/>
    <w:rsid w:val="00B6466C"/>
    <w:pPr>
      <w:widowControl w:val="0"/>
      <w:autoSpaceDE w:val="0"/>
      <w:autoSpaceDN w:val="0"/>
      <w:adjustRightInd w:val="0"/>
    </w:pPr>
    <w:rPr>
      <w:rFonts w:cs="Georgia"/>
      <w:sz w:val="8"/>
    </w:rPr>
  </w:style>
  <w:style w:type="paragraph" w:styleId="Closing">
    <w:name w:val="Closing"/>
    <w:basedOn w:val="Normal"/>
    <w:link w:val="ClosingChar"/>
    <w:uiPriority w:val="99"/>
    <w:rsid w:val="00784EAF"/>
  </w:style>
  <w:style w:type="character" w:customStyle="1" w:styleId="ClosingChar">
    <w:name w:val="Closing Char"/>
    <w:basedOn w:val="DefaultParagraphFont"/>
    <w:link w:val="Closing"/>
    <w:uiPriority w:val="99"/>
    <w:rsid w:val="00784EAF"/>
  </w:style>
  <w:style w:type="character" w:styleId="Hyperlink">
    <w:name w:val="Hyperlink"/>
    <w:basedOn w:val="DefaultParagraphFont"/>
    <w:uiPriority w:val="99"/>
    <w:unhideWhenUsed/>
    <w:rsid w:val="00871E2D"/>
    <w:rPr>
      <w:color w:val="0563C1" w:themeColor="hyperlink"/>
      <w:u w:val="single"/>
    </w:rPr>
  </w:style>
  <w:style w:type="character" w:styleId="UnresolvedMention">
    <w:name w:val="Unresolved Mention"/>
    <w:basedOn w:val="DefaultParagraphFont"/>
    <w:uiPriority w:val="99"/>
    <w:semiHidden/>
    <w:rsid w:val="00871E2D"/>
    <w:rPr>
      <w:color w:val="605E5C"/>
      <w:shd w:val="clear" w:color="auto" w:fill="E1DFDD"/>
    </w:rPr>
  </w:style>
  <w:style w:type="character" w:styleId="LineNumber">
    <w:name w:val="line number"/>
    <w:basedOn w:val="DefaultParagraphFont"/>
    <w:uiPriority w:val="99"/>
    <w:semiHidden/>
    <w:unhideWhenUsed/>
    <w:rsid w:val="004B1750"/>
  </w:style>
  <w:style w:type="paragraph" w:styleId="DocumentMap">
    <w:name w:val="Document Map"/>
    <w:basedOn w:val="Normal"/>
    <w:link w:val="DocumentMapChar"/>
    <w:semiHidden/>
    <w:rsid w:val="004B1750"/>
    <w:pPr>
      <w:widowControl/>
      <w:shd w:val="clear" w:color="auto" w:fill="000080"/>
      <w:autoSpaceDE/>
      <w:autoSpaceDN/>
      <w:adjustRightInd/>
    </w:pPr>
    <w:rPr>
      <w:rFonts w:ascii="Tahoma" w:hAnsi="Tahoma"/>
      <w:sz w:val="20"/>
      <w:szCs w:val="20"/>
      <w:lang w:val="en-GB"/>
    </w:rPr>
  </w:style>
  <w:style w:type="character" w:customStyle="1" w:styleId="DocumentMapChar">
    <w:name w:val="Document Map Char"/>
    <w:basedOn w:val="DefaultParagraphFont"/>
    <w:link w:val="DocumentMap"/>
    <w:semiHidden/>
    <w:rsid w:val="004B1750"/>
    <w:rPr>
      <w:rFonts w:ascii="Tahoma" w:hAnsi="Tahoma"/>
      <w:sz w:val="20"/>
      <w:szCs w:val="20"/>
      <w:shd w:val="clear" w:color="auto" w:fill="000080"/>
      <w:lang w:val="en-GB"/>
    </w:rPr>
  </w:style>
  <w:style w:type="paragraph" w:styleId="BalloonText">
    <w:name w:val="Balloon Text"/>
    <w:basedOn w:val="Normal"/>
    <w:link w:val="BalloonTextChar"/>
    <w:uiPriority w:val="99"/>
    <w:semiHidden/>
    <w:unhideWhenUsed/>
    <w:rsid w:val="00047E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EB5"/>
    <w:rPr>
      <w:rFonts w:ascii="Segoe UI" w:hAnsi="Segoe UI" w:cs="Segoe UI"/>
      <w:sz w:val="18"/>
      <w:szCs w:val="18"/>
    </w:rPr>
  </w:style>
  <w:style w:type="table" w:styleId="TableGridLight">
    <w:name w:val="Grid Table Light"/>
    <w:basedOn w:val="TableNormal"/>
    <w:uiPriority w:val="40"/>
    <w:rsid w:val="005F0DE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4426F5"/>
    <w:rPr>
      <w:sz w:val="20"/>
      <w:szCs w:val="20"/>
    </w:rPr>
  </w:style>
  <w:style w:type="character" w:customStyle="1" w:styleId="FootnoteTextChar">
    <w:name w:val="Footnote Text Char"/>
    <w:basedOn w:val="DefaultParagraphFont"/>
    <w:link w:val="FootnoteText"/>
    <w:uiPriority w:val="99"/>
    <w:semiHidden/>
    <w:rsid w:val="004426F5"/>
    <w:rPr>
      <w:sz w:val="20"/>
      <w:szCs w:val="20"/>
    </w:rPr>
  </w:style>
  <w:style w:type="character" w:styleId="FootnoteReference">
    <w:name w:val="footnote reference"/>
    <w:rsid w:val="004426F5"/>
    <w:rPr>
      <w:vertAlign w:val="superscript"/>
    </w:rPr>
  </w:style>
  <w:style w:type="paragraph" w:customStyle="1" w:styleId="Heading1111">
    <w:name w:val="Heading 1111"/>
    <w:basedOn w:val="ListParagraph"/>
    <w:qFormat/>
    <w:rsid w:val="004426F5"/>
    <w:pPr>
      <w:widowControl/>
      <w:numPr>
        <w:numId w:val="22"/>
      </w:numPr>
      <w:tabs>
        <w:tab w:val="left" w:pos="-1440"/>
        <w:tab w:val="left" w:pos="-720"/>
        <w:tab w:val="left" w:pos="0"/>
        <w:tab w:val="left" w:pos="1080"/>
        <w:tab w:val="left" w:pos="1440"/>
      </w:tabs>
      <w:suppressAutoHyphens/>
      <w:autoSpaceDE/>
      <w:autoSpaceDN/>
      <w:adjustRightInd/>
      <w:spacing w:before="60" w:after="60" w:line="276" w:lineRule="auto"/>
      <w:contextualSpacing/>
      <w:jc w:val="both"/>
    </w:pPr>
    <w:rPr>
      <w:rFonts w:ascii="Arial" w:hAnsi="Arial"/>
      <w:b/>
      <w:spacing w:val="-3"/>
      <w:sz w:val="24"/>
      <w:lang w:val="x-none"/>
    </w:rPr>
  </w:style>
  <w:style w:type="numbering" w:customStyle="1" w:styleId="Style1">
    <w:name w:val="Style1"/>
    <w:uiPriority w:val="99"/>
    <w:rsid w:val="009E4BED"/>
    <w:pPr>
      <w:numPr>
        <w:numId w:val="25"/>
      </w:numPr>
    </w:pPr>
  </w:style>
  <w:style w:type="character" w:styleId="CommentReference">
    <w:name w:val="annotation reference"/>
    <w:basedOn w:val="DefaultParagraphFont"/>
    <w:uiPriority w:val="99"/>
    <w:semiHidden/>
    <w:unhideWhenUsed/>
    <w:rsid w:val="006A6E5D"/>
    <w:rPr>
      <w:sz w:val="16"/>
      <w:szCs w:val="16"/>
    </w:rPr>
  </w:style>
  <w:style w:type="paragraph" w:styleId="CommentText">
    <w:name w:val="annotation text"/>
    <w:basedOn w:val="Normal"/>
    <w:link w:val="CommentTextChar"/>
    <w:uiPriority w:val="99"/>
    <w:semiHidden/>
    <w:unhideWhenUsed/>
    <w:rsid w:val="006A6E5D"/>
    <w:rPr>
      <w:sz w:val="20"/>
      <w:szCs w:val="20"/>
    </w:rPr>
  </w:style>
  <w:style w:type="character" w:customStyle="1" w:styleId="CommentTextChar">
    <w:name w:val="Comment Text Char"/>
    <w:basedOn w:val="DefaultParagraphFont"/>
    <w:link w:val="CommentText"/>
    <w:uiPriority w:val="99"/>
    <w:semiHidden/>
    <w:rsid w:val="006A6E5D"/>
    <w:rPr>
      <w:sz w:val="20"/>
      <w:szCs w:val="20"/>
    </w:rPr>
  </w:style>
  <w:style w:type="paragraph" w:styleId="CommentSubject">
    <w:name w:val="annotation subject"/>
    <w:basedOn w:val="CommentText"/>
    <w:next w:val="CommentText"/>
    <w:link w:val="CommentSubjectChar"/>
    <w:uiPriority w:val="99"/>
    <w:semiHidden/>
    <w:unhideWhenUsed/>
    <w:rsid w:val="006A6E5D"/>
    <w:rPr>
      <w:b/>
      <w:bCs/>
    </w:rPr>
  </w:style>
  <w:style w:type="character" w:customStyle="1" w:styleId="CommentSubjectChar">
    <w:name w:val="Comment Subject Char"/>
    <w:basedOn w:val="CommentTextChar"/>
    <w:link w:val="CommentSubject"/>
    <w:uiPriority w:val="99"/>
    <w:semiHidden/>
    <w:rsid w:val="006A6E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1\AppData\Roaming\Microsoft\Templates\Blue%20spheres%20cover%20letter.dotx" TargetMode="External"/></Relationships>
</file>

<file path=word/theme/theme1.xml><?xml version="1.0" encoding="utf-8"?>
<a:theme xmlns:a="http://schemas.openxmlformats.org/drawingml/2006/main" name="StoneSet">
  <a:themeElements>
    <a:clrScheme name="Contoso v1">
      <a:dk1>
        <a:sysClr val="windowText" lastClr="000000"/>
      </a:dk1>
      <a:lt1>
        <a:sysClr val="window" lastClr="FFFFFF"/>
      </a:lt1>
      <a:dk2>
        <a:srgbClr val="44546A"/>
      </a:dk2>
      <a:lt2>
        <a:srgbClr val="E7E6E6"/>
      </a:lt2>
      <a:accent1>
        <a:srgbClr val="2C567A"/>
      </a:accent1>
      <a:accent2>
        <a:srgbClr val="0072C7"/>
      </a:accent2>
      <a:accent3>
        <a:srgbClr val="0D1D51"/>
      </a:accent3>
      <a:accent4>
        <a:srgbClr val="666666"/>
      </a:accent4>
      <a:accent5>
        <a:srgbClr val="3C76A6"/>
      </a:accent5>
      <a:accent6>
        <a:srgbClr val="1E44BC"/>
      </a:accent6>
      <a:hlink>
        <a:srgbClr val="0563C1"/>
      </a:hlink>
      <a:folHlink>
        <a:srgbClr val="954F72"/>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oneSet" id="{F2BFEA35-E3A2-864B-9B31-47C3D98EAA98}" vid="{CDA613A3-2608-854A-9071-CC13B290F31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304A7E-0DC2-4C76-9538-FA59100BDCBD}">
  <ds:schemaRefs>
    <ds:schemaRef ds:uri="http://schemas.microsoft.com/sharepoint/v3/contenttype/forms"/>
  </ds:schemaRefs>
</ds:datastoreItem>
</file>

<file path=customXml/itemProps2.xml><?xml version="1.0" encoding="utf-8"?>
<ds:datastoreItem xmlns:ds="http://schemas.openxmlformats.org/officeDocument/2006/customXml" ds:itemID="{79815A99-951E-4198-AE9C-54FC9D5FDCA8}">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569895AC-67B3-4E01-8D4F-290EF6681E4E}">
  <ds:schemaRefs>
    <ds:schemaRef ds:uri="http://schemas.openxmlformats.org/officeDocument/2006/bibliography"/>
  </ds:schemaRefs>
</ds:datastoreItem>
</file>

<file path=customXml/itemProps4.xml><?xml version="1.0" encoding="utf-8"?>
<ds:datastoreItem xmlns:ds="http://schemas.openxmlformats.org/officeDocument/2006/customXml" ds:itemID="{6833EAEC-7803-4375-9938-26C034623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Blue spheres cover letter</Template>
  <TotalTime>0</TotalTime>
  <Pages>13</Pages>
  <Words>5711</Words>
  <Characters>32555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2024-03-04T12:49:00Z</dcterms:created>
  <dcterms:modified xsi:type="dcterms:W3CDTF">2024-03-04T12:49:00Z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